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2AC18" w14:textId="4617D454" w:rsidR="00586C25" w:rsidRDefault="00900B5A" w:rsidP="00586C25">
      <w:pPr>
        <w:pStyle w:val="BodyText"/>
        <w:tabs>
          <w:tab w:val="left" w:pos="9045"/>
        </w:tabs>
        <w:spacing w:before="231"/>
        <w:ind w:left="284" w:right="736"/>
        <w:jc w:val="both"/>
      </w:pPr>
      <w:r>
        <w:t xml:space="preserve">This application form is for a </w:t>
      </w:r>
      <w:proofErr w:type="gramStart"/>
      <w:r w:rsidRPr="00900B5A">
        <w:rPr>
          <w:u w:val="single"/>
        </w:rPr>
        <w:t>plans</w:t>
      </w:r>
      <w:proofErr w:type="gramEnd"/>
      <w:r w:rsidRPr="00900B5A">
        <w:rPr>
          <w:u w:val="single"/>
        </w:rPr>
        <w:t xml:space="preserve"> approval for a food, health or accommodation premises</w:t>
      </w:r>
      <w:r w:rsidR="004E1EE6" w:rsidRPr="004E1EE6">
        <w:t>. Th</w:t>
      </w:r>
      <w:r w:rsidR="004E1EE6">
        <w:t>is type of plans approval is not mandatory but is highly recommended</w:t>
      </w:r>
      <w:r w:rsidR="006C6D97">
        <w:t xml:space="preserve">. Getting </w:t>
      </w:r>
      <w:r w:rsidR="00650CAB">
        <w:t xml:space="preserve">this </w:t>
      </w:r>
      <w:r w:rsidR="006C6D97">
        <w:t>approval means that your plans</w:t>
      </w:r>
      <w:r w:rsidR="00132BF5">
        <w:t>, as submitted,</w:t>
      </w:r>
      <w:r w:rsidR="006C6D97">
        <w:t xml:space="preserve"> </w:t>
      </w:r>
      <w:r w:rsidR="00650CAB">
        <w:t xml:space="preserve">comply with the relevant legislation and regulation so </w:t>
      </w:r>
      <w:r w:rsidR="00132BF5">
        <w:t xml:space="preserve">that </w:t>
      </w:r>
      <w:r w:rsidR="00650CAB">
        <w:t xml:space="preserve">you </w:t>
      </w:r>
      <w:r w:rsidR="00132BF5">
        <w:t xml:space="preserve">can avoid </w:t>
      </w:r>
      <w:r w:rsidR="00650CAB">
        <w:t xml:space="preserve">expensive remedial works later. </w:t>
      </w:r>
    </w:p>
    <w:p w14:paraId="0E83E844" w14:textId="1661280C" w:rsidR="002F2164" w:rsidRPr="00204D65" w:rsidRDefault="002F2164" w:rsidP="002F2164">
      <w:pPr>
        <w:pStyle w:val="BodyText"/>
        <w:tabs>
          <w:tab w:val="left" w:pos="9045"/>
        </w:tabs>
        <w:spacing w:before="231"/>
        <w:ind w:left="284" w:right="736"/>
        <w:jc w:val="both"/>
      </w:pPr>
      <w:r w:rsidRPr="00204D65">
        <w:t>Two sets of plans should be submitted and drawn to scale not less than 1:100 and clearly show the premises layout, fixtures, fittings and equipment. A description of materials to be used for all surfaces including floors, walls, benches etc should be provided. For Council to properly assess your plans it is recommended</w:t>
      </w:r>
      <w:r w:rsidRPr="00204D65">
        <w:rPr>
          <w:spacing w:val="-8"/>
        </w:rPr>
        <w:t xml:space="preserve"> </w:t>
      </w:r>
      <w:r w:rsidRPr="00204D65">
        <w:t>that</w:t>
      </w:r>
      <w:r w:rsidRPr="00204D65">
        <w:rPr>
          <w:spacing w:val="-7"/>
        </w:rPr>
        <w:t xml:space="preserve"> </w:t>
      </w:r>
      <w:r w:rsidRPr="00204D65">
        <w:t>the</w:t>
      </w:r>
      <w:r w:rsidRPr="00204D65">
        <w:rPr>
          <w:spacing w:val="-7"/>
        </w:rPr>
        <w:t xml:space="preserve"> </w:t>
      </w:r>
      <w:r w:rsidRPr="00204D65">
        <w:t>plans</w:t>
      </w:r>
      <w:r w:rsidRPr="00204D65">
        <w:rPr>
          <w:spacing w:val="-6"/>
        </w:rPr>
        <w:t xml:space="preserve"> </w:t>
      </w:r>
      <w:r w:rsidRPr="00204D65">
        <w:t>be</w:t>
      </w:r>
      <w:r w:rsidRPr="00204D65">
        <w:rPr>
          <w:spacing w:val="-7"/>
        </w:rPr>
        <w:t xml:space="preserve"> </w:t>
      </w:r>
      <w:r w:rsidRPr="00204D65">
        <w:t>prepared</w:t>
      </w:r>
      <w:r w:rsidRPr="00204D65">
        <w:rPr>
          <w:spacing w:val="-7"/>
        </w:rPr>
        <w:t xml:space="preserve"> </w:t>
      </w:r>
      <w:r w:rsidRPr="00204D65">
        <w:t>by</w:t>
      </w:r>
      <w:r w:rsidRPr="00204D65">
        <w:rPr>
          <w:spacing w:val="-10"/>
        </w:rPr>
        <w:t xml:space="preserve"> </w:t>
      </w:r>
      <w:r w:rsidRPr="00204D65">
        <w:t>a</w:t>
      </w:r>
      <w:r w:rsidRPr="00204D65">
        <w:rPr>
          <w:spacing w:val="-5"/>
        </w:rPr>
        <w:t xml:space="preserve"> </w:t>
      </w:r>
      <w:r w:rsidRPr="00204D65">
        <w:t>draftsman</w:t>
      </w:r>
      <w:r w:rsidRPr="00204D65">
        <w:rPr>
          <w:spacing w:val="-7"/>
        </w:rPr>
        <w:t xml:space="preserve"> </w:t>
      </w:r>
      <w:r w:rsidRPr="00204D65">
        <w:t>or</w:t>
      </w:r>
      <w:r w:rsidRPr="00204D65">
        <w:rPr>
          <w:spacing w:val="-6"/>
        </w:rPr>
        <w:t xml:space="preserve"> </w:t>
      </w:r>
      <w:r w:rsidRPr="00204D65">
        <w:t>similar</w:t>
      </w:r>
      <w:r w:rsidRPr="00204D65">
        <w:rPr>
          <w:spacing w:val="-6"/>
        </w:rPr>
        <w:t xml:space="preserve"> </w:t>
      </w:r>
      <w:r w:rsidRPr="00204D65">
        <w:t>qualified</w:t>
      </w:r>
      <w:r w:rsidRPr="00204D65">
        <w:rPr>
          <w:spacing w:val="-7"/>
        </w:rPr>
        <w:t xml:space="preserve"> </w:t>
      </w:r>
      <w:r w:rsidRPr="00204D65">
        <w:t>person.</w:t>
      </w:r>
      <w:r w:rsidRPr="00204D65">
        <w:rPr>
          <w:spacing w:val="-7"/>
        </w:rPr>
        <w:t xml:space="preserve"> </w:t>
      </w:r>
      <w:r w:rsidRPr="00204D65">
        <w:t>Hand</w:t>
      </w:r>
      <w:r w:rsidRPr="00204D65">
        <w:rPr>
          <w:spacing w:val="-7"/>
        </w:rPr>
        <w:t xml:space="preserve"> </w:t>
      </w:r>
      <w:r w:rsidRPr="00204D65">
        <w:t>drawn</w:t>
      </w:r>
      <w:r w:rsidRPr="00204D65">
        <w:rPr>
          <w:spacing w:val="-8"/>
        </w:rPr>
        <w:t xml:space="preserve"> </w:t>
      </w:r>
      <w:r w:rsidRPr="00204D65">
        <w:t>plans</w:t>
      </w:r>
      <w:r w:rsidRPr="00204D65">
        <w:rPr>
          <w:spacing w:val="-3"/>
        </w:rPr>
        <w:t xml:space="preserve"> </w:t>
      </w:r>
      <w:r w:rsidRPr="00204D65">
        <w:t>will only be acceptable if plans are drawn as described</w:t>
      </w:r>
      <w:r w:rsidRPr="00204D65">
        <w:rPr>
          <w:spacing w:val="-6"/>
        </w:rPr>
        <w:t xml:space="preserve"> </w:t>
      </w:r>
      <w:r w:rsidRPr="00204D65">
        <w:t>above.</w:t>
      </w:r>
    </w:p>
    <w:p w14:paraId="75722E0D" w14:textId="14962F1F" w:rsidR="002F2164" w:rsidRPr="00204D65" w:rsidRDefault="002F2164" w:rsidP="002F2164">
      <w:pPr>
        <w:pStyle w:val="BodyText"/>
        <w:tabs>
          <w:tab w:val="left" w:pos="9045"/>
        </w:tabs>
        <w:spacing w:before="120"/>
        <w:ind w:left="284" w:right="735"/>
        <w:jc w:val="both"/>
      </w:pPr>
      <w:r w:rsidRPr="00204D65">
        <w:t>Please</w:t>
      </w:r>
      <w:r w:rsidRPr="00204D65">
        <w:rPr>
          <w:spacing w:val="-3"/>
        </w:rPr>
        <w:t xml:space="preserve"> </w:t>
      </w:r>
      <w:r w:rsidR="00BA3E7F">
        <w:t>note that plans</w:t>
      </w:r>
      <w:r w:rsidRPr="00204D65">
        <w:rPr>
          <w:spacing w:val="-8"/>
        </w:rPr>
        <w:t xml:space="preserve"> </w:t>
      </w:r>
      <w:r w:rsidR="00BA3E7F">
        <w:rPr>
          <w:spacing w:val="-8"/>
        </w:rPr>
        <w:t xml:space="preserve">may also </w:t>
      </w:r>
      <w:r w:rsidRPr="00204D65">
        <w:t>be</w:t>
      </w:r>
      <w:r w:rsidRPr="00204D65">
        <w:rPr>
          <w:spacing w:val="-3"/>
        </w:rPr>
        <w:t xml:space="preserve"> </w:t>
      </w:r>
      <w:r w:rsidRPr="00204D65">
        <w:t>required</w:t>
      </w:r>
      <w:r w:rsidRPr="00204D65">
        <w:rPr>
          <w:spacing w:val="-2"/>
        </w:rPr>
        <w:t xml:space="preserve"> </w:t>
      </w:r>
      <w:r w:rsidRPr="00204D65">
        <w:t>to</w:t>
      </w:r>
      <w:r w:rsidRPr="00204D65">
        <w:rPr>
          <w:spacing w:val="-2"/>
        </w:rPr>
        <w:t xml:space="preserve"> </w:t>
      </w:r>
      <w:r w:rsidRPr="00204D65">
        <w:t>be submitted to Council's Town Planning and/or Building for approval and that necessary Town Planning and/or Building Permits may need to be</w:t>
      </w:r>
      <w:r w:rsidRPr="00204D65">
        <w:rPr>
          <w:spacing w:val="-7"/>
        </w:rPr>
        <w:t xml:space="preserve"> </w:t>
      </w:r>
      <w:r w:rsidRPr="00204D65">
        <w:t>obtained.</w:t>
      </w:r>
    </w:p>
    <w:p w14:paraId="385D8F27" w14:textId="77777777" w:rsidR="002F2164" w:rsidRPr="00204D65" w:rsidRDefault="002F2164" w:rsidP="002F2164">
      <w:pPr>
        <w:pStyle w:val="BodyText"/>
        <w:tabs>
          <w:tab w:val="left" w:pos="9045"/>
        </w:tabs>
        <w:spacing w:before="1"/>
        <w:ind w:left="284"/>
      </w:pPr>
    </w:p>
    <w:p w14:paraId="47B34D77" w14:textId="49559F11" w:rsidR="002F2164" w:rsidRPr="00204D65" w:rsidRDefault="002F2164" w:rsidP="008B5AB5">
      <w:pPr>
        <w:pStyle w:val="Heading1"/>
        <w:ind w:left="284"/>
        <w:rPr>
          <w:rFonts w:cs="Arial"/>
        </w:rPr>
      </w:pPr>
      <w:r w:rsidRPr="00204D65">
        <w:rPr>
          <w:rFonts w:cs="Arial"/>
          <w:color w:val="4471C4"/>
        </w:rPr>
        <w:t>PROPRIETOR/COMPANY DETAILS</w:t>
      </w:r>
    </w:p>
    <w:p w14:paraId="44AF9FC1" w14:textId="77777777" w:rsidR="002F2164" w:rsidRPr="00204D65" w:rsidRDefault="002F2164" w:rsidP="008B5AB5">
      <w:pPr>
        <w:pStyle w:val="BodyText"/>
        <w:spacing w:before="11"/>
        <w:ind w:left="284" w:hanging="284"/>
        <w:rPr>
          <w:b/>
          <w:sz w:val="19"/>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81"/>
        <w:gridCol w:w="3375"/>
        <w:gridCol w:w="3537"/>
      </w:tblGrid>
      <w:tr w:rsidR="002F2164" w:rsidRPr="00204D65" w14:paraId="61BAE324" w14:textId="77777777" w:rsidTr="00E8569A">
        <w:trPr>
          <w:trHeight w:val="660"/>
          <w:jc w:val="center"/>
        </w:trPr>
        <w:tc>
          <w:tcPr>
            <w:tcW w:w="9493" w:type="dxa"/>
            <w:gridSpan w:val="3"/>
          </w:tcPr>
          <w:p w14:paraId="750A2851" w14:textId="77777777" w:rsidR="009371AC" w:rsidRDefault="002F2164" w:rsidP="00A678E2">
            <w:pPr>
              <w:pStyle w:val="TableParagraph"/>
              <w:tabs>
                <w:tab w:val="left" w:pos="1708"/>
                <w:tab w:val="left" w:pos="3741"/>
                <w:tab w:val="left" w:pos="5443"/>
              </w:tabs>
              <w:ind w:left="107" w:right="1489"/>
              <w:rPr>
                <w:sz w:val="20"/>
              </w:rPr>
            </w:pPr>
            <w:r w:rsidRPr="00204D65">
              <w:rPr>
                <w:sz w:val="20"/>
              </w:rPr>
              <w:t xml:space="preserve">Please tick one of the following to indicate the operational structure of the business: </w:t>
            </w:r>
          </w:p>
          <w:p w14:paraId="20907A91" w14:textId="204DC435" w:rsidR="002F2164" w:rsidRPr="00204D65" w:rsidRDefault="009371AC" w:rsidP="00A678E2">
            <w:pPr>
              <w:pStyle w:val="TableParagraph"/>
              <w:tabs>
                <w:tab w:val="left" w:pos="1708"/>
                <w:tab w:val="left" w:pos="3741"/>
                <w:tab w:val="left" w:pos="5443"/>
              </w:tabs>
              <w:ind w:left="107" w:right="1489"/>
              <w:rPr>
                <w:sz w:val="20"/>
              </w:rPr>
            </w:pPr>
            <w:r>
              <w:rPr>
                <w:sz w:val="20"/>
              </w:rPr>
              <w:t xml:space="preserve"> </w:t>
            </w:r>
            <w:r w:rsidR="002F2C3C" w:rsidRPr="00011D28">
              <w:rPr>
                <w:sz w:val="20"/>
                <w:szCs w:val="20"/>
                <w:lang w:val="en-US"/>
              </w:rPr>
              <w:sym w:font="Wingdings" w:char="F0A1"/>
            </w:r>
            <w:r w:rsidR="002F2C3C">
              <w:rPr>
                <w:sz w:val="20"/>
                <w:szCs w:val="20"/>
                <w:lang w:val="en-US"/>
              </w:rPr>
              <w:t xml:space="preserve"> </w:t>
            </w:r>
            <w:r w:rsidR="002F2164" w:rsidRPr="00204D65">
              <w:rPr>
                <w:sz w:val="20"/>
              </w:rPr>
              <w:t>Sole</w:t>
            </w:r>
            <w:r w:rsidR="002F2164" w:rsidRPr="00204D65">
              <w:rPr>
                <w:spacing w:val="-3"/>
                <w:sz w:val="20"/>
              </w:rPr>
              <w:t xml:space="preserve"> </w:t>
            </w:r>
            <w:r w:rsidR="002F2164" w:rsidRPr="00204D65">
              <w:rPr>
                <w:sz w:val="20"/>
              </w:rPr>
              <w:t>trader</w:t>
            </w:r>
            <w:r w:rsidR="002F2164" w:rsidRPr="00204D65">
              <w:rPr>
                <w:sz w:val="20"/>
              </w:rPr>
              <w:tab/>
            </w:r>
            <w:r w:rsidR="002F2C3C" w:rsidRPr="00011D28">
              <w:rPr>
                <w:sz w:val="20"/>
                <w:szCs w:val="20"/>
                <w:lang w:val="en-US"/>
              </w:rPr>
              <w:sym w:font="Wingdings" w:char="F0A1"/>
            </w:r>
            <w:r w:rsidR="002F2164" w:rsidRPr="00204D65">
              <w:rPr>
                <w:sz w:val="20"/>
              </w:rPr>
              <w:t>Partnership</w:t>
            </w:r>
            <w:r w:rsidR="002F2164" w:rsidRPr="00204D65">
              <w:rPr>
                <w:sz w:val="20"/>
              </w:rPr>
              <w:tab/>
            </w:r>
            <w:r w:rsidR="002F2C3C" w:rsidRPr="00011D28">
              <w:rPr>
                <w:sz w:val="20"/>
                <w:szCs w:val="20"/>
                <w:lang w:val="en-US"/>
              </w:rPr>
              <w:sym w:font="Wingdings" w:char="F0A1"/>
            </w:r>
            <w:r w:rsidR="002F2C3C">
              <w:rPr>
                <w:sz w:val="20"/>
                <w:szCs w:val="20"/>
                <w:lang w:val="en-US"/>
              </w:rPr>
              <w:t xml:space="preserve"> </w:t>
            </w:r>
            <w:r w:rsidR="002F2164" w:rsidRPr="00204D65">
              <w:rPr>
                <w:sz w:val="20"/>
              </w:rPr>
              <w:t>Company</w:t>
            </w:r>
            <w:r w:rsidR="002F2164" w:rsidRPr="00204D65">
              <w:rPr>
                <w:sz w:val="20"/>
              </w:rPr>
              <w:tab/>
            </w:r>
            <w:r w:rsidR="002F2C3C" w:rsidRPr="00011D28">
              <w:rPr>
                <w:sz w:val="20"/>
                <w:szCs w:val="20"/>
                <w:lang w:val="en-US"/>
              </w:rPr>
              <w:sym w:font="Wingdings" w:char="F0A1"/>
            </w:r>
            <w:r w:rsidR="002F2C3C">
              <w:rPr>
                <w:sz w:val="20"/>
                <w:szCs w:val="20"/>
                <w:lang w:val="en-US"/>
              </w:rPr>
              <w:t xml:space="preserve"> </w:t>
            </w:r>
            <w:r w:rsidR="002F2164" w:rsidRPr="00204D65">
              <w:rPr>
                <w:sz w:val="20"/>
              </w:rPr>
              <w:t>Incorporated association</w:t>
            </w:r>
            <w:r w:rsidR="002F2164" w:rsidRPr="00204D65">
              <w:rPr>
                <w:spacing w:val="-3"/>
                <w:sz w:val="20"/>
              </w:rPr>
              <w:t xml:space="preserve"> </w:t>
            </w:r>
          </w:p>
        </w:tc>
      </w:tr>
      <w:tr w:rsidR="002F2164" w:rsidRPr="00204D65" w14:paraId="5D4CC30D" w14:textId="77777777" w:rsidTr="00E8569A">
        <w:trPr>
          <w:trHeight w:val="460"/>
          <w:jc w:val="center"/>
        </w:trPr>
        <w:tc>
          <w:tcPr>
            <w:tcW w:w="2581" w:type="dxa"/>
            <w:shd w:val="clear" w:color="auto" w:fill="CCEBFF"/>
          </w:tcPr>
          <w:p w14:paraId="59A8CD72" w14:textId="77777777" w:rsidR="002F2164" w:rsidRPr="00204D65" w:rsidRDefault="002F2164" w:rsidP="00A678E2">
            <w:pPr>
              <w:pStyle w:val="TableParagraph"/>
              <w:spacing w:line="229" w:lineRule="exact"/>
              <w:ind w:right="99"/>
              <w:jc w:val="right"/>
              <w:rPr>
                <w:b/>
                <w:sz w:val="20"/>
              </w:rPr>
            </w:pPr>
            <w:r w:rsidRPr="00204D65">
              <w:rPr>
                <w:b/>
                <w:sz w:val="20"/>
              </w:rPr>
              <w:t>Name of Proprietor:</w:t>
            </w:r>
          </w:p>
        </w:tc>
        <w:tc>
          <w:tcPr>
            <w:tcW w:w="6912" w:type="dxa"/>
            <w:gridSpan w:val="2"/>
          </w:tcPr>
          <w:p w14:paraId="3BDE616F" w14:textId="77777777" w:rsidR="002F2164" w:rsidRPr="00204D65" w:rsidRDefault="002F2164" w:rsidP="00A678E2">
            <w:pPr>
              <w:pStyle w:val="TableParagraph"/>
              <w:rPr>
                <w:sz w:val="18"/>
              </w:rPr>
            </w:pPr>
          </w:p>
        </w:tc>
      </w:tr>
      <w:tr w:rsidR="002F2164" w:rsidRPr="00204D65" w14:paraId="624D042F" w14:textId="77777777" w:rsidTr="00E8569A">
        <w:trPr>
          <w:trHeight w:val="439"/>
          <w:jc w:val="center"/>
        </w:trPr>
        <w:tc>
          <w:tcPr>
            <w:tcW w:w="2581" w:type="dxa"/>
            <w:shd w:val="clear" w:color="auto" w:fill="CCEBFF"/>
          </w:tcPr>
          <w:p w14:paraId="64E3C0DB" w14:textId="77777777" w:rsidR="002F2164" w:rsidRPr="00204D65" w:rsidRDefault="002F2164" w:rsidP="00A678E2">
            <w:pPr>
              <w:pStyle w:val="TableParagraph"/>
              <w:spacing w:line="229" w:lineRule="exact"/>
              <w:ind w:right="101"/>
              <w:jc w:val="right"/>
              <w:rPr>
                <w:b/>
                <w:sz w:val="20"/>
              </w:rPr>
            </w:pPr>
            <w:r w:rsidRPr="00204D65">
              <w:rPr>
                <w:b/>
                <w:sz w:val="20"/>
              </w:rPr>
              <w:t>Contact Name:</w:t>
            </w:r>
          </w:p>
        </w:tc>
        <w:tc>
          <w:tcPr>
            <w:tcW w:w="6912" w:type="dxa"/>
            <w:gridSpan w:val="2"/>
          </w:tcPr>
          <w:p w14:paraId="106A8A6C" w14:textId="77777777" w:rsidR="002F2164" w:rsidRPr="00204D65" w:rsidRDefault="002F2164" w:rsidP="00A678E2">
            <w:pPr>
              <w:pStyle w:val="TableParagraph"/>
              <w:rPr>
                <w:sz w:val="18"/>
              </w:rPr>
            </w:pPr>
          </w:p>
        </w:tc>
      </w:tr>
      <w:tr w:rsidR="002F2164" w:rsidRPr="00204D65" w14:paraId="5D0A0505" w14:textId="77777777" w:rsidTr="00E8569A">
        <w:trPr>
          <w:trHeight w:val="395"/>
          <w:jc w:val="center"/>
        </w:trPr>
        <w:tc>
          <w:tcPr>
            <w:tcW w:w="2581" w:type="dxa"/>
            <w:vMerge w:val="restart"/>
            <w:shd w:val="clear" w:color="auto" w:fill="CCEBFF"/>
          </w:tcPr>
          <w:p w14:paraId="3FA66CB2" w14:textId="77777777" w:rsidR="002F2164" w:rsidRPr="00204D65" w:rsidRDefault="002F2164" w:rsidP="00A678E2">
            <w:pPr>
              <w:pStyle w:val="TableParagraph"/>
              <w:spacing w:line="229" w:lineRule="exact"/>
              <w:ind w:right="99"/>
              <w:jc w:val="right"/>
              <w:rPr>
                <w:b/>
                <w:sz w:val="20"/>
              </w:rPr>
            </w:pPr>
            <w:r w:rsidRPr="00204D65">
              <w:rPr>
                <w:b/>
                <w:sz w:val="20"/>
              </w:rPr>
              <w:t>Proprietor’s</w:t>
            </w:r>
            <w:r w:rsidRPr="00204D65">
              <w:rPr>
                <w:b/>
                <w:spacing w:val="-15"/>
                <w:sz w:val="20"/>
              </w:rPr>
              <w:t xml:space="preserve"> </w:t>
            </w:r>
            <w:r w:rsidRPr="00204D65">
              <w:rPr>
                <w:b/>
                <w:sz w:val="20"/>
              </w:rPr>
              <w:t>contact</w:t>
            </w:r>
          </w:p>
          <w:p w14:paraId="6EA4B889" w14:textId="77777777" w:rsidR="002F2164" w:rsidRPr="00204D65" w:rsidRDefault="002F2164" w:rsidP="00A678E2">
            <w:pPr>
              <w:pStyle w:val="TableParagraph"/>
              <w:ind w:right="100"/>
              <w:jc w:val="right"/>
              <w:rPr>
                <w:b/>
                <w:sz w:val="20"/>
              </w:rPr>
            </w:pPr>
            <w:r w:rsidRPr="00204D65">
              <w:rPr>
                <w:b/>
                <w:spacing w:val="-1"/>
                <w:sz w:val="20"/>
              </w:rPr>
              <w:t>details:</w:t>
            </w:r>
          </w:p>
        </w:tc>
        <w:tc>
          <w:tcPr>
            <w:tcW w:w="3375" w:type="dxa"/>
          </w:tcPr>
          <w:p w14:paraId="404851BC" w14:textId="77777777" w:rsidR="002F2164" w:rsidRPr="00204D65" w:rsidRDefault="002F2164" w:rsidP="00A678E2">
            <w:pPr>
              <w:pStyle w:val="TableParagraph"/>
              <w:spacing w:line="229" w:lineRule="exact"/>
              <w:ind w:left="107"/>
              <w:rPr>
                <w:sz w:val="20"/>
              </w:rPr>
            </w:pPr>
            <w:r w:rsidRPr="00204D65">
              <w:rPr>
                <w:sz w:val="20"/>
              </w:rPr>
              <w:t>Phone:</w:t>
            </w:r>
          </w:p>
        </w:tc>
        <w:tc>
          <w:tcPr>
            <w:tcW w:w="3537" w:type="dxa"/>
          </w:tcPr>
          <w:p w14:paraId="31747DC7" w14:textId="77777777" w:rsidR="002F2164" w:rsidRPr="00204D65" w:rsidRDefault="002F2164" w:rsidP="00A678E2">
            <w:pPr>
              <w:pStyle w:val="TableParagraph"/>
              <w:spacing w:line="229" w:lineRule="exact"/>
              <w:ind w:left="107"/>
              <w:rPr>
                <w:sz w:val="20"/>
              </w:rPr>
            </w:pPr>
            <w:r w:rsidRPr="00204D65">
              <w:rPr>
                <w:sz w:val="20"/>
              </w:rPr>
              <w:t>Mobile:</w:t>
            </w:r>
          </w:p>
        </w:tc>
      </w:tr>
      <w:tr w:rsidR="002F2164" w:rsidRPr="00204D65" w14:paraId="45D0D9AB" w14:textId="77777777" w:rsidTr="00E8569A">
        <w:trPr>
          <w:trHeight w:val="417"/>
          <w:jc w:val="center"/>
        </w:trPr>
        <w:tc>
          <w:tcPr>
            <w:tcW w:w="2581" w:type="dxa"/>
            <w:vMerge/>
            <w:tcBorders>
              <w:top w:val="nil"/>
            </w:tcBorders>
            <w:shd w:val="clear" w:color="auto" w:fill="CCEBFF"/>
          </w:tcPr>
          <w:p w14:paraId="646F86D4" w14:textId="77777777" w:rsidR="002F2164" w:rsidRPr="00204D65" w:rsidRDefault="002F2164" w:rsidP="00A678E2">
            <w:pPr>
              <w:rPr>
                <w:rFonts w:ascii="Arial" w:hAnsi="Arial" w:cs="Arial"/>
                <w:sz w:val="2"/>
                <w:szCs w:val="2"/>
              </w:rPr>
            </w:pPr>
          </w:p>
        </w:tc>
        <w:tc>
          <w:tcPr>
            <w:tcW w:w="6912" w:type="dxa"/>
            <w:gridSpan w:val="2"/>
          </w:tcPr>
          <w:p w14:paraId="25945014" w14:textId="77777777" w:rsidR="002F2164" w:rsidRPr="00204D65" w:rsidRDefault="002F2164" w:rsidP="00A678E2">
            <w:pPr>
              <w:pStyle w:val="TableParagraph"/>
              <w:spacing w:line="229" w:lineRule="exact"/>
              <w:ind w:left="107"/>
              <w:rPr>
                <w:sz w:val="20"/>
              </w:rPr>
            </w:pPr>
            <w:r w:rsidRPr="00204D65">
              <w:rPr>
                <w:sz w:val="20"/>
              </w:rPr>
              <w:t>Email:</w:t>
            </w:r>
          </w:p>
        </w:tc>
      </w:tr>
    </w:tbl>
    <w:p w14:paraId="783B5D1E" w14:textId="77777777" w:rsidR="002F2164" w:rsidRPr="00204D65" w:rsidRDefault="002F2164" w:rsidP="002F2164">
      <w:pPr>
        <w:pStyle w:val="BodyText"/>
        <w:rPr>
          <w:b/>
        </w:rPr>
      </w:pPr>
    </w:p>
    <w:p w14:paraId="266E0546" w14:textId="430EDBE0" w:rsidR="002F2164" w:rsidRPr="00E8569A" w:rsidRDefault="002F2164" w:rsidP="00E8569A">
      <w:pPr>
        <w:ind w:firstLine="284"/>
        <w:rPr>
          <w:rFonts w:ascii="Arial" w:hAnsi="Arial" w:cs="Arial"/>
          <w:b/>
        </w:rPr>
      </w:pPr>
      <w:r w:rsidRPr="00E8569A">
        <w:rPr>
          <w:rFonts w:ascii="Arial" w:hAnsi="Arial" w:cs="Arial"/>
          <w:b/>
          <w:color w:val="4471C4"/>
        </w:rPr>
        <w:t xml:space="preserve">BUSINESS </w:t>
      </w:r>
      <w:r w:rsidR="003D64A6">
        <w:rPr>
          <w:rFonts w:ascii="Arial" w:hAnsi="Arial" w:cs="Arial"/>
          <w:b/>
          <w:color w:val="4471C4"/>
        </w:rPr>
        <w:t xml:space="preserve">AND PREMISES </w:t>
      </w:r>
      <w:r w:rsidRPr="00E8569A">
        <w:rPr>
          <w:rFonts w:ascii="Arial" w:hAnsi="Arial" w:cs="Arial"/>
          <w:b/>
          <w:color w:val="4471C4"/>
        </w:rPr>
        <w:t>DETAILS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3" w:type="dxa"/>
          <w:right w:w="113" w:type="dxa"/>
        </w:tblCellMar>
        <w:tblLook w:val="01E0" w:firstRow="1" w:lastRow="1" w:firstColumn="1" w:lastColumn="1" w:noHBand="0" w:noVBand="0"/>
      </w:tblPr>
      <w:tblGrid>
        <w:gridCol w:w="2693"/>
        <w:gridCol w:w="6805"/>
      </w:tblGrid>
      <w:tr w:rsidR="002F2164" w:rsidRPr="00204D65" w14:paraId="2975B836" w14:textId="77777777" w:rsidTr="003D64A6">
        <w:trPr>
          <w:trHeight w:val="486"/>
          <w:jc w:val="center"/>
        </w:trPr>
        <w:tc>
          <w:tcPr>
            <w:tcW w:w="2693" w:type="dxa"/>
            <w:shd w:val="clear" w:color="auto" w:fill="CCEBFF"/>
          </w:tcPr>
          <w:p w14:paraId="06C03C95" w14:textId="77777777" w:rsidR="002F2164" w:rsidRPr="00204D65" w:rsidRDefault="002F2164" w:rsidP="00A678E2">
            <w:pPr>
              <w:pStyle w:val="TableParagraph"/>
              <w:spacing w:before="2"/>
              <w:ind w:right="99"/>
              <w:jc w:val="right"/>
              <w:rPr>
                <w:b/>
                <w:sz w:val="20"/>
              </w:rPr>
            </w:pPr>
            <w:r w:rsidRPr="00204D65">
              <w:rPr>
                <w:b/>
                <w:sz w:val="20"/>
              </w:rPr>
              <w:t>Name of business</w:t>
            </w:r>
          </w:p>
        </w:tc>
        <w:tc>
          <w:tcPr>
            <w:tcW w:w="6805" w:type="dxa"/>
          </w:tcPr>
          <w:p w14:paraId="17E0E31E" w14:textId="77777777" w:rsidR="002F2164" w:rsidRPr="00204D65" w:rsidRDefault="002F2164" w:rsidP="00A678E2">
            <w:pPr>
              <w:pStyle w:val="TableParagraph"/>
              <w:rPr>
                <w:sz w:val="18"/>
              </w:rPr>
            </w:pPr>
          </w:p>
        </w:tc>
      </w:tr>
      <w:tr w:rsidR="002F2164" w:rsidRPr="00204D65" w14:paraId="38F292A0" w14:textId="77777777" w:rsidTr="003D64A6">
        <w:trPr>
          <w:trHeight w:val="487"/>
          <w:jc w:val="center"/>
        </w:trPr>
        <w:tc>
          <w:tcPr>
            <w:tcW w:w="2693" w:type="dxa"/>
            <w:shd w:val="clear" w:color="auto" w:fill="CCEBFF"/>
          </w:tcPr>
          <w:p w14:paraId="2428BFF1" w14:textId="77777777" w:rsidR="002F2164" w:rsidRPr="00204D65" w:rsidRDefault="002F2164" w:rsidP="002F2164">
            <w:pPr>
              <w:pStyle w:val="TableParagraph"/>
              <w:spacing w:line="229" w:lineRule="exact"/>
              <w:ind w:right="100"/>
              <w:jc w:val="right"/>
              <w:rPr>
                <w:b/>
                <w:sz w:val="20"/>
              </w:rPr>
            </w:pPr>
            <w:r w:rsidRPr="00204D65">
              <w:rPr>
                <w:b/>
                <w:sz w:val="20"/>
              </w:rPr>
              <w:t>ABN/ACN:</w:t>
            </w:r>
          </w:p>
        </w:tc>
        <w:tc>
          <w:tcPr>
            <w:tcW w:w="6805" w:type="dxa"/>
          </w:tcPr>
          <w:p w14:paraId="4A584F9A" w14:textId="77777777" w:rsidR="002F2164" w:rsidRPr="00204D65" w:rsidRDefault="002F2164" w:rsidP="00A678E2">
            <w:pPr>
              <w:pStyle w:val="TableParagraph"/>
              <w:rPr>
                <w:sz w:val="18"/>
              </w:rPr>
            </w:pPr>
          </w:p>
        </w:tc>
      </w:tr>
      <w:tr w:rsidR="002F2164" w:rsidRPr="00204D65" w14:paraId="02DB3135" w14:textId="77777777" w:rsidTr="003D64A6">
        <w:trPr>
          <w:trHeight w:val="513"/>
          <w:jc w:val="center"/>
        </w:trPr>
        <w:tc>
          <w:tcPr>
            <w:tcW w:w="2693" w:type="dxa"/>
            <w:shd w:val="clear" w:color="auto" w:fill="CCEBFF"/>
          </w:tcPr>
          <w:p w14:paraId="4CEFC922" w14:textId="77777777" w:rsidR="002F2164" w:rsidRPr="00204D65" w:rsidRDefault="002F2164" w:rsidP="00A678E2">
            <w:pPr>
              <w:pStyle w:val="TableParagraph"/>
              <w:spacing w:line="229" w:lineRule="exact"/>
              <w:ind w:right="100"/>
              <w:jc w:val="right"/>
              <w:rPr>
                <w:b/>
                <w:sz w:val="20"/>
              </w:rPr>
            </w:pPr>
            <w:r w:rsidRPr="00204D65">
              <w:rPr>
                <w:b/>
                <w:sz w:val="20"/>
              </w:rPr>
              <w:t>Business Address:</w:t>
            </w:r>
          </w:p>
        </w:tc>
        <w:tc>
          <w:tcPr>
            <w:tcW w:w="6805" w:type="dxa"/>
          </w:tcPr>
          <w:p w14:paraId="2604025B" w14:textId="77777777" w:rsidR="002F2164" w:rsidRPr="00204D65" w:rsidRDefault="002F2164" w:rsidP="00A678E2">
            <w:pPr>
              <w:pStyle w:val="TableParagraph"/>
              <w:rPr>
                <w:sz w:val="18"/>
              </w:rPr>
            </w:pPr>
          </w:p>
        </w:tc>
      </w:tr>
      <w:tr w:rsidR="002F2164" w:rsidRPr="00204D65" w14:paraId="344345B0" w14:textId="77777777" w:rsidTr="003D64A6">
        <w:trPr>
          <w:trHeight w:val="505"/>
          <w:jc w:val="center"/>
        </w:trPr>
        <w:tc>
          <w:tcPr>
            <w:tcW w:w="2693" w:type="dxa"/>
            <w:shd w:val="clear" w:color="auto" w:fill="CCEBFF"/>
          </w:tcPr>
          <w:p w14:paraId="2DFB710F" w14:textId="77777777" w:rsidR="002F2164" w:rsidRPr="00204D65" w:rsidRDefault="002F2164" w:rsidP="00A678E2">
            <w:pPr>
              <w:pStyle w:val="TableParagraph"/>
              <w:spacing w:line="229" w:lineRule="exact"/>
              <w:ind w:right="97"/>
              <w:jc w:val="right"/>
              <w:rPr>
                <w:b/>
                <w:sz w:val="20"/>
              </w:rPr>
            </w:pPr>
            <w:r w:rsidRPr="00204D65">
              <w:rPr>
                <w:b/>
                <w:sz w:val="20"/>
              </w:rPr>
              <w:t>Postal Address:</w:t>
            </w:r>
          </w:p>
        </w:tc>
        <w:tc>
          <w:tcPr>
            <w:tcW w:w="6805" w:type="dxa"/>
          </w:tcPr>
          <w:p w14:paraId="222D05C6" w14:textId="77777777" w:rsidR="002F2164" w:rsidRPr="00204D65" w:rsidRDefault="002F2164" w:rsidP="00A678E2">
            <w:pPr>
              <w:pStyle w:val="TableParagraph"/>
              <w:rPr>
                <w:sz w:val="18"/>
              </w:rPr>
            </w:pPr>
          </w:p>
        </w:tc>
      </w:tr>
      <w:tr w:rsidR="003D64A6" w:rsidRPr="00204D65" w14:paraId="1378AF7F" w14:textId="77777777" w:rsidTr="003D64A6">
        <w:trPr>
          <w:trHeight w:val="505"/>
          <w:jc w:val="center"/>
        </w:trPr>
        <w:tc>
          <w:tcPr>
            <w:tcW w:w="2693" w:type="dxa"/>
            <w:shd w:val="clear" w:color="auto" w:fill="CCEBFF"/>
          </w:tcPr>
          <w:p w14:paraId="6B262AA0" w14:textId="459900D2" w:rsidR="003D64A6" w:rsidRPr="00204D65" w:rsidRDefault="003D64A6" w:rsidP="003D64A6">
            <w:pPr>
              <w:pStyle w:val="TableParagraph"/>
              <w:spacing w:line="229" w:lineRule="exact"/>
              <w:ind w:right="97"/>
              <w:jc w:val="right"/>
              <w:rPr>
                <w:b/>
                <w:sz w:val="20"/>
              </w:rPr>
            </w:pPr>
            <w:r w:rsidRPr="00204D65">
              <w:rPr>
                <w:b/>
                <w:sz w:val="20"/>
              </w:rPr>
              <w:t>Business contact details:</w:t>
            </w:r>
          </w:p>
        </w:tc>
        <w:tc>
          <w:tcPr>
            <w:tcW w:w="6805" w:type="dxa"/>
          </w:tcPr>
          <w:p w14:paraId="323E1A03" w14:textId="19C16324" w:rsidR="003D64A6" w:rsidRPr="00204D65" w:rsidRDefault="003D64A6" w:rsidP="003D64A6">
            <w:pPr>
              <w:pStyle w:val="TableParagraph"/>
              <w:rPr>
                <w:sz w:val="18"/>
              </w:rPr>
            </w:pPr>
            <w:r w:rsidRPr="00204D65">
              <w:rPr>
                <w:sz w:val="20"/>
              </w:rPr>
              <w:t>Phone:</w:t>
            </w:r>
          </w:p>
        </w:tc>
      </w:tr>
      <w:tr w:rsidR="003D64A6" w:rsidRPr="00204D65" w14:paraId="01D5A8B1" w14:textId="77777777" w:rsidTr="003D64A6">
        <w:trPr>
          <w:trHeight w:val="505"/>
          <w:jc w:val="center"/>
        </w:trPr>
        <w:tc>
          <w:tcPr>
            <w:tcW w:w="2693" w:type="dxa"/>
            <w:shd w:val="clear" w:color="auto" w:fill="CCEBFF"/>
          </w:tcPr>
          <w:p w14:paraId="6B745C7A" w14:textId="2B051BC5" w:rsidR="003D64A6" w:rsidRPr="00204D65" w:rsidRDefault="003D64A6" w:rsidP="003D64A6">
            <w:pPr>
              <w:pStyle w:val="TableParagraph"/>
              <w:spacing w:line="229" w:lineRule="exact"/>
              <w:ind w:right="97"/>
              <w:jc w:val="right"/>
              <w:rPr>
                <w:b/>
                <w:sz w:val="20"/>
              </w:rPr>
            </w:pPr>
            <w:r w:rsidRPr="00204D65">
              <w:rPr>
                <w:b/>
                <w:sz w:val="20"/>
              </w:rPr>
              <w:t>Waste water:</w:t>
            </w:r>
          </w:p>
        </w:tc>
        <w:tc>
          <w:tcPr>
            <w:tcW w:w="6805" w:type="dxa"/>
          </w:tcPr>
          <w:p w14:paraId="6A0CA2FD" w14:textId="5BD57615" w:rsidR="003D64A6" w:rsidRPr="00204D65" w:rsidRDefault="00C65C8C" w:rsidP="00C65C8C">
            <w:pPr>
              <w:pStyle w:val="TableParagraph"/>
              <w:numPr>
                <w:ilvl w:val="0"/>
                <w:numId w:val="2"/>
              </w:numPr>
              <w:tabs>
                <w:tab w:val="left" w:pos="341"/>
                <w:tab w:val="left" w:pos="3487"/>
              </w:tabs>
              <w:spacing w:line="229" w:lineRule="exact"/>
              <w:ind w:hanging="232"/>
              <w:rPr>
                <w:sz w:val="18"/>
              </w:rPr>
            </w:pPr>
            <w:r w:rsidRPr="00C65C8C">
              <w:rPr>
                <w:sz w:val="20"/>
              </w:rPr>
              <w:t>Sewer</w:t>
            </w:r>
            <w:r w:rsidRPr="003F010F">
              <w:rPr>
                <w:sz w:val="20"/>
              </w:rPr>
              <w:tab/>
            </w:r>
            <w:r w:rsidRPr="00011D28">
              <w:rPr>
                <w:sz w:val="20"/>
                <w:szCs w:val="20"/>
                <w:lang w:val="en-US"/>
              </w:rPr>
              <w:sym w:font="Wingdings" w:char="F0A1"/>
            </w:r>
            <w:r w:rsidRPr="00C65C8C">
              <w:rPr>
                <w:sz w:val="20"/>
                <w:szCs w:val="20"/>
                <w:lang w:val="en-US"/>
              </w:rPr>
              <w:t xml:space="preserve"> Septic</w:t>
            </w:r>
          </w:p>
        </w:tc>
      </w:tr>
      <w:tr w:rsidR="003D64A6" w:rsidRPr="00204D65" w14:paraId="35008873" w14:textId="77777777" w:rsidTr="003D64A6">
        <w:trPr>
          <w:trHeight w:val="505"/>
          <w:jc w:val="center"/>
        </w:trPr>
        <w:tc>
          <w:tcPr>
            <w:tcW w:w="2693" w:type="dxa"/>
            <w:shd w:val="clear" w:color="auto" w:fill="CCEBFF"/>
          </w:tcPr>
          <w:p w14:paraId="10238EB3" w14:textId="221B1D17" w:rsidR="003D64A6" w:rsidRPr="00204D65" w:rsidRDefault="003D64A6" w:rsidP="003D64A6">
            <w:pPr>
              <w:pStyle w:val="TableParagraph"/>
              <w:spacing w:line="229" w:lineRule="exact"/>
              <w:ind w:right="97"/>
              <w:jc w:val="right"/>
              <w:rPr>
                <w:b/>
                <w:sz w:val="20"/>
              </w:rPr>
            </w:pPr>
            <w:r w:rsidRPr="00204D65">
              <w:rPr>
                <w:b/>
                <w:sz w:val="20"/>
              </w:rPr>
              <w:t>Water Supply:</w:t>
            </w:r>
          </w:p>
        </w:tc>
        <w:tc>
          <w:tcPr>
            <w:tcW w:w="6805" w:type="dxa"/>
          </w:tcPr>
          <w:p w14:paraId="05CE820C" w14:textId="77777777" w:rsidR="003F3A23" w:rsidRDefault="003F3A23" w:rsidP="00EE3477">
            <w:pPr>
              <w:pStyle w:val="TableParagraph"/>
              <w:numPr>
                <w:ilvl w:val="0"/>
                <w:numId w:val="2"/>
              </w:numPr>
              <w:tabs>
                <w:tab w:val="left" w:pos="341"/>
                <w:tab w:val="left" w:pos="3487"/>
              </w:tabs>
              <w:ind w:hanging="232"/>
              <w:rPr>
                <w:sz w:val="20"/>
              </w:rPr>
            </w:pPr>
            <w:r w:rsidRPr="003F3A23">
              <w:rPr>
                <w:sz w:val="20"/>
              </w:rPr>
              <w:t>Tank water</w:t>
            </w:r>
          </w:p>
          <w:p w14:paraId="271D56DF" w14:textId="77777777" w:rsidR="003F3A23" w:rsidRDefault="003F3A23" w:rsidP="00EE3477">
            <w:pPr>
              <w:pStyle w:val="TableParagraph"/>
              <w:numPr>
                <w:ilvl w:val="0"/>
                <w:numId w:val="2"/>
              </w:numPr>
              <w:tabs>
                <w:tab w:val="left" w:pos="341"/>
                <w:tab w:val="left" w:pos="3487"/>
              </w:tabs>
              <w:ind w:hanging="232"/>
              <w:rPr>
                <w:sz w:val="20"/>
              </w:rPr>
            </w:pPr>
            <w:r>
              <w:rPr>
                <w:sz w:val="20"/>
              </w:rPr>
              <w:t>Town water</w:t>
            </w:r>
          </w:p>
          <w:p w14:paraId="3F262259" w14:textId="3EA051D8" w:rsidR="003D64A6" w:rsidRPr="00204D65" w:rsidRDefault="003F3A23" w:rsidP="003F3A23">
            <w:pPr>
              <w:pStyle w:val="TableParagraph"/>
              <w:numPr>
                <w:ilvl w:val="0"/>
                <w:numId w:val="2"/>
              </w:numPr>
              <w:tabs>
                <w:tab w:val="left" w:pos="341"/>
                <w:tab w:val="left" w:pos="3487"/>
              </w:tabs>
              <w:ind w:hanging="232"/>
              <w:rPr>
                <w:sz w:val="18"/>
              </w:rPr>
            </w:pPr>
            <w:r>
              <w:rPr>
                <w:sz w:val="20"/>
              </w:rPr>
              <w:t>Both</w:t>
            </w:r>
          </w:p>
        </w:tc>
      </w:tr>
      <w:tr w:rsidR="003D64A6" w:rsidRPr="00204D65" w14:paraId="2CED8DD1" w14:textId="77777777" w:rsidTr="003D64A6">
        <w:trPr>
          <w:trHeight w:val="505"/>
          <w:jc w:val="center"/>
        </w:trPr>
        <w:tc>
          <w:tcPr>
            <w:tcW w:w="2693" w:type="dxa"/>
            <w:shd w:val="clear" w:color="auto" w:fill="CCEBFF"/>
          </w:tcPr>
          <w:p w14:paraId="75E3F334" w14:textId="6841F737" w:rsidR="003D64A6" w:rsidRPr="00204D65" w:rsidRDefault="003D64A6" w:rsidP="003D64A6">
            <w:pPr>
              <w:pStyle w:val="TableParagraph"/>
              <w:spacing w:line="229" w:lineRule="exact"/>
              <w:ind w:right="97"/>
              <w:jc w:val="right"/>
              <w:rPr>
                <w:b/>
                <w:sz w:val="20"/>
              </w:rPr>
            </w:pPr>
            <w:r>
              <w:rPr>
                <w:b/>
                <w:sz w:val="20"/>
              </w:rPr>
              <w:t>I</w:t>
            </w:r>
            <w:r w:rsidR="00935DC1">
              <w:rPr>
                <w:b/>
                <w:sz w:val="20"/>
              </w:rPr>
              <w:t xml:space="preserve"> have plans for a</w:t>
            </w:r>
            <w:r>
              <w:rPr>
                <w:b/>
                <w:sz w:val="20"/>
              </w:rPr>
              <w:t>:</w:t>
            </w:r>
            <w:r w:rsidR="00C96706">
              <w:rPr>
                <w:b/>
                <w:sz w:val="20"/>
              </w:rPr>
              <w:br/>
            </w:r>
            <w:r w:rsidR="00C96706" w:rsidRPr="00C96706">
              <w:rPr>
                <w:bCs/>
                <w:sz w:val="20"/>
              </w:rPr>
              <w:t>(multiple may apply)</w:t>
            </w:r>
          </w:p>
        </w:tc>
        <w:tc>
          <w:tcPr>
            <w:tcW w:w="6805" w:type="dxa"/>
          </w:tcPr>
          <w:p w14:paraId="275E66D9" w14:textId="6DCB4294" w:rsidR="003F3A23" w:rsidRDefault="00935DC1" w:rsidP="003F3A23">
            <w:pPr>
              <w:pStyle w:val="TableParagraph"/>
              <w:numPr>
                <w:ilvl w:val="0"/>
                <w:numId w:val="2"/>
              </w:numPr>
              <w:tabs>
                <w:tab w:val="left" w:pos="341"/>
                <w:tab w:val="left" w:pos="3487"/>
              </w:tabs>
              <w:ind w:hanging="232"/>
              <w:rPr>
                <w:sz w:val="20"/>
              </w:rPr>
            </w:pPr>
            <w:r>
              <w:rPr>
                <w:sz w:val="20"/>
              </w:rPr>
              <w:t>Food business</w:t>
            </w:r>
            <w:r w:rsidR="00131501">
              <w:rPr>
                <w:sz w:val="20"/>
              </w:rPr>
              <w:t xml:space="preserve"> </w:t>
            </w:r>
            <w:r w:rsidR="00033FC5" w:rsidRPr="00204D65">
              <w:rPr>
                <w:sz w:val="20"/>
              </w:rPr>
              <w:tab/>
            </w:r>
            <w:r w:rsidR="00131501">
              <w:rPr>
                <w:sz w:val="20"/>
              </w:rPr>
              <w:t>►</w:t>
            </w:r>
            <w:r w:rsidR="00033FC5">
              <w:rPr>
                <w:sz w:val="20"/>
              </w:rPr>
              <w:t xml:space="preserve"> </w:t>
            </w:r>
            <w:r w:rsidR="00033FC5" w:rsidRPr="003B2501">
              <w:rPr>
                <w:b/>
                <w:bCs/>
                <w:sz w:val="20"/>
              </w:rPr>
              <w:t xml:space="preserve">Complete </w:t>
            </w:r>
            <w:r w:rsidR="001E088B" w:rsidRPr="003B2501">
              <w:rPr>
                <w:b/>
                <w:bCs/>
                <w:sz w:val="20"/>
              </w:rPr>
              <w:t xml:space="preserve">sections marked </w:t>
            </w:r>
            <w:r w:rsidR="00033FC5" w:rsidRPr="003B2501">
              <w:rPr>
                <w:b/>
                <w:bCs/>
                <w:sz w:val="20"/>
              </w:rPr>
              <w:t>A</w:t>
            </w:r>
          </w:p>
          <w:p w14:paraId="6B9C58F6" w14:textId="7AC763F1" w:rsidR="003F3A23" w:rsidRPr="003B2501" w:rsidRDefault="00935DC1" w:rsidP="003F3A23">
            <w:pPr>
              <w:pStyle w:val="TableParagraph"/>
              <w:numPr>
                <w:ilvl w:val="0"/>
                <w:numId w:val="2"/>
              </w:numPr>
              <w:tabs>
                <w:tab w:val="left" w:pos="341"/>
                <w:tab w:val="left" w:pos="3487"/>
              </w:tabs>
              <w:ind w:hanging="232"/>
              <w:rPr>
                <w:b/>
                <w:bCs/>
                <w:sz w:val="20"/>
              </w:rPr>
            </w:pPr>
            <w:r>
              <w:rPr>
                <w:sz w:val="20"/>
              </w:rPr>
              <w:t>Health or beauty business</w:t>
            </w:r>
            <w:r w:rsidR="00033FC5" w:rsidRPr="00204D65">
              <w:rPr>
                <w:sz w:val="20"/>
              </w:rPr>
              <w:tab/>
            </w:r>
            <w:r w:rsidR="00033FC5">
              <w:rPr>
                <w:sz w:val="20"/>
              </w:rPr>
              <w:t xml:space="preserve">► </w:t>
            </w:r>
            <w:r w:rsidR="00033FC5" w:rsidRPr="003B2501">
              <w:rPr>
                <w:b/>
                <w:bCs/>
                <w:sz w:val="20"/>
              </w:rPr>
              <w:t xml:space="preserve">Complete </w:t>
            </w:r>
            <w:r w:rsidR="001E088B" w:rsidRPr="003B2501">
              <w:rPr>
                <w:b/>
                <w:bCs/>
                <w:sz w:val="20"/>
              </w:rPr>
              <w:t xml:space="preserve">sections marked </w:t>
            </w:r>
            <w:r w:rsidR="00033FC5" w:rsidRPr="003B2501">
              <w:rPr>
                <w:b/>
                <w:bCs/>
                <w:sz w:val="20"/>
              </w:rPr>
              <w:t>B</w:t>
            </w:r>
          </w:p>
          <w:p w14:paraId="44F60368" w14:textId="28102C62" w:rsidR="003D64A6" w:rsidRPr="00935DC1" w:rsidRDefault="00935DC1" w:rsidP="003F3A23">
            <w:pPr>
              <w:pStyle w:val="TableParagraph"/>
              <w:numPr>
                <w:ilvl w:val="0"/>
                <w:numId w:val="2"/>
              </w:numPr>
              <w:tabs>
                <w:tab w:val="left" w:pos="341"/>
                <w:tab w:val="left" w:pos="3487"/>
              </w:tabs>
              <w:ind w:hanging="232"/>
              <w:rPr>
                <w:sz w:val="20"/>
              </w:rPr>
            </w:pPr>
            <w:r>
              <w:rPr>
                <w:sz w:val="20"/>
              </w:rPr>
              <w:t>Accommodation business</w:t>
            </w:r>
            <w:r w:rsidR="00033FC5" w:rsidRPr="00204D65">
              <w:rPr>
                <w:sz w:val="20"/>
              </w:rPr>
              <w:tab/>
            </w:r>
            <w:r w:rsidR="00033FC5">
              <w:rPr>
                <w:sz w:val="20"/>
              </w:rPr>
              <w:t xml:space="preserve">► </w:t>
            </w:r>
            <w:r w:rsidR="00033FC5" w:rsidRPr="003B2501">
              <w:rPr>
                <w:b/>
                <w:bCs/>
                <w:sz w:val="20"/>
              </w:rPr>
              <w:t xml:space="preserve">Complete </w:t>
            </w:r>
            <w:r w:rsidR="001E088B" w:rsidRPr="003B2501">
              <w:rPr>
                <w:b/>
                <w:bCs/>
                <w:sz w:val="20"/>
              </w:rPr>
              <w:t xml:space="preserve">sections marked </w:t>
            </w:r>
            <w:r w:rsidR="00033FC5" w:rsidRPr="003B2501">
              <w:rPr>
                <w:b/>
                <w:bCs/>
                <w:sz w:val="20"/>
              </w:rPr>
              <w:t>C</w:t>
            </w:r>
          </w:p>
        </w:tc>
      </w:tr>
    </w:tbl>
    <w:p w14:paraId="286C7794" w14:textId="643428AD" w:rsidR="00E8569A" w:rsidRDefault="00E8569A" w:rsidP="004A04B9">
      <w:pPr>
        <w:spacing w:after="280"/>
        <w:rPr>
          <w:rFonts w:ascii="Arial" w:hAnsi="Arial" w:cs="Arial"/>
        </w:rPr>
      </w:pPr>
    </w:p>
    <w:p w14:paraId="400972BA" w14:textId="0C212041" w:rsidR="00E8569A" w:rsidRDefault="00E8569A" w:rsidP="004A04B9">
      <w:pPr>
        <w:spacing w:after="280"/>
        <w:rPr>
          <w:rFonts w:ascii="Arial" w:hAnsi="Arial" w:cs="Arial"/>
        </w:rPr>
      </w:pPr>
    </w:p>
    <w:tbl>
      <w:tblPr>
        <w:tblStyle w:val="TableGrid"/>
        <w:tblW w:w="0" w:type="auto"/>
        <w:tblCellMar>
          <w:top w:w="57" w:type="dxa"/>
          <w:bottom w:w="57" w:type="dxa"/>
        </w:tblCellMar>
        <w:tblLook w:val="04A0" w:firstRow="1" w:lastRow="0" w:firstColumn="1" w:lastColumn="0" w:noHBand="0" w:noVBand="1"/>
      </w:tblPr>
      <w:tblGrid>
        <w:gridCol w:w="1129"/>
        <w:gridCol w:w="2410"/>
        <w:gridCol w:w="6232"/>
      </w:tblGrid>
      <w:tr w:rsidR="008565A8" w14:paraId="1B6B5A57" w14:textId="77777777" w:rsidTr="008565A8">
        <w:trPr>
          <w:trHeight w:val="784"/>
        </w:trPr>
        <w:tc>
          <w:tcPr>
            <w:tcW w:w="9771" w:type="dxa"/>
            <w:gridSpan w:val="3"/>
            <w:shd w:val="clear" w:color="auto" w:fill="CCEBFF"/>
            <w:vAlign w:val="center"/>
          </w:tcPr>
          <w:p w14:paraId="65C04030" w14:textId="7182D924" w:rsidR="008565A8" w:rsidRPr="003B2501" w:rsidRDefault="008565A8" w:rsidP="008565A8">
            <w:pPr>
              <w:pStyle w:val="TableParagraph"/>
              <w:tabs>
                <w:tab w:val="left" w:pos="341"/>
                <w:tab w:val="left" w:pos="3487"/>
              </w:tabs>
              <w:rPr>
                <w:sz w:val="20"/>
              </w:rPr>
            </w:pPr>
            <w:r w:rsidRPr="008565A8">
              <w:rPr>
                <w:b/>
                <w:bCs/>
                <w:sz w:val="20"/>
              </w:rPr>
              <w:t>Type of business you will be operating</w:t>
            </w:r>
            <w:r w:rsidR="003B2501">
              <w:rPr>
                <w:b/>
                <w:bCs/>
                <w:sz w:val="20"/>
              </w:rPr>
              <w:br/>
            </w:r>
            <w:r w:rsidR="003B2501">
              <w:rPr>
                <w:sz w:val="20"/>
              </w:rPr>
              <w:t>Complete the section relevant to the type of business you are operating.</w:t>
            </w:r>
          </w:p>
        </w:tc>
      </w:tr>
      <w:tr w:rsidR="00935DC1" w14:paraId="2F6418A8" w14:textId="77777777" w:rsidTr="008565A8">
        <w:tc>
          <w:tcPr>
            <w:tcW w:w="1129" w:type="dxa"/>
            <w:vMerge w:val="restart"/>
            <w:shd w:val="clear" w:color="auto" w:fill="EAF1DD" w:themeFill="accent3" w:themeFillTint="33"/>
            <w:vAlign w:val="center"/>
          </w:tcPr>
          <w:p w14:paraId="6AD28769" w14:textId="1B43DC55" w:rsidR="00935DC1" w:rsidRPr="00935DC1" w:rsidRDefault="00935DC1" w:rsidP="00935DC1">
            <w:pPr>
              <w:spacing w:after="280"/>
              <w:jc w:val="center"/>
              <w:rPr>
                <w:rFonts w:ascii="Arial" w:hAnsi="Arial" w:cs="Arial"/>
                <w:b/>
                <w:bCs/>
                <w:sz w:val="20"/>
                <w:szCs w:val="20"/>
              </w:rPr>
            </w:pPr>
            <w:r w:rsidRPr="00935DC1">
              <w:rPr>
                <w:rFonts w:ascii="Arial" w:hAnsi="Arial" w:cs="Arial"/>
                <w:b/>
                <w:bCs/>
                <w:sz w:val="20"/>
                <w:szCs w:val="20"/>
              </w:rPr>
              <w:t>A</w:t>
            </w:r>
          </w:p>
        </w:tc>
        <w:tc>
          <w:tcPr>
            <w:tcW w:w="2410" w:type="dxa"/>
            <w:shd w:val="clear" w:color="auto" w:fill="EAF1DD" w:themeFill="accent3" w:themeFillTint="33"/>
            <w:vAlign w:val="center"/>
          </w:tcPr>
          <w:p w14:paraId="29A1C8B2" w14:textId="352AE8DD" w:rsidR="00935DC1" w:rsidRPr="00935DC1" w:rsidRDefault="00935DC1" w:rsidP="00935DC1">
            <w:pPr>
              <w:spacing w:after="280"/>
              <w:jc w:val="right"/>
              <w:rPr>
                <w:rFonts w:ascii="Arial" w:hAnsi="Arial" w:cs="Arial"/>
                <w:b/>
                <w:bCs/>
                <w:sz w:val="20"/>
                <w:szCs w:val="20"/>
              </w:rPr>
            </w:pPr>
            <w:r w:rsidRPr="00935DC1">
              <w:rPr>
                <w:rFonts w:ascii="Arial" w:hAnsi="Arial" w:cs="Arial"/>
                <w:b/>
                <w:bCs/>
                <w:sz w:val="20"/>
                <w:szCs w:val="20"/>
              </w:rPr>
              <w:t>What type of food business are you establishing?</w:t>
            </w:r>
          </w:p>
        </w:tc>
        <w:tc>
          <w:tcPr>
            <w:tcW w:w="6232" w:type="dxa"/>
          </w:tcPr>
          <w:p w14:paraId="38013E0A" w14:textId="77777777" w:rsidR="00935DC1" w:rsidRPr="00204D65" w:rsidRDefault="00935DC1" w:rsidP="008B5AB5">
            <w:pPr>
              <w:pStyle w:val="TableParagraph"/>
              <w:numPr>
                <w:ilvl w:val="0"/>
                <w:numId w:val="2"/>
              </w:numPr>
              <w:tabs>
                <w:tab w:val="left" w:pos="341"/>
                <w:tab w:val="left" w:pos="3487"/>
              </w:tabs>
              <w:ind w:hanging="232"/>
              <w:rPr>
                <w:sz w:val="20"/>
              </w:rPr>
            </w:pPr>
            <w:r w:rsidRPr="00204D65">
              <w:rPr>
                <w:sz w:val="20"/>
              </w:rPr>
              <w:t>Take</w:t>
            </w:r>
            <w:r w:rsidRPr="00204D65">
              <w:rPr>
                <w:spacing w:val="-3"/>
                <w:sz w:val="20"/>
              </w:rPr>
              <w:t xml:space="preserve"> </w:t>
            </w:r>
            <w:r w:rsidRPr="00204D65">
              <w:rPr>
                <w:sz w:val="20"/>
              </w:rPr>
              <w:t>away/Restaurant/Cafe</w:t>
            </w:r>
            <w:r w:rsidRPr="00204D65">
              <w:rPr>
                <w:sz w:val="20"/>
              </w:rPr>
              <w:tab/>
            </w:r>
            <w:r w:rsidRPr="00011D28">
              <w:rPr>
                <w:sz w:val="20"/>
                <w:szCs w:val="20"/>
                <w:lang w:val="en-US"/>
              </w:rPr>
              <w:sym w:font="Wingdings" w:char="F0A1"/>
            </w:r>
            <w:r w:rsidRPr="00011D28">
              <w:rPr>
                <w:sz w:val="20"/>
                <w:szCs w:val="20"/>
                <w:lang w:val="en-US"/>
              </w:rPr>
              <w:t xml:space="preserve"> </w:t>
            </w:r>
            <w:r w:rsidRPr="00204D65">
              <w:rPr>
                <w:sz w:val="20"/>
              </w:rPr>
              <w:t>Home</w:t>
            </w:r>
            <w:r w:rsidRPr="00204D65">
              <w:rPr>
                <w:spacing w:val="4"/>
                <w:sz w:val="20"/>
              </w:rPr>
              <w:t xml:space="preserve"> </w:t>
            </w:r>
            <w:r w:rsidRPr="00204D65">
              <w:rPr>
                <w:sz w:val="20"/>
              </w:rPr>
              <w:t>Business</w:t>
            </w:r>
          </w:p>
          <w:p w14:paraId="22B5D1C3" w14:textId="77777777" w:rsidR="00935DC1" w:rsidRPr="00204D65" w:rsidRDefault="00935DC1" w:rsidP="008B5AB5">
            <w:pPr>
              <w:pStyle w:val="TableParagraph"/>
              <w:numPr>
                <w:ilvl w:val="0"/>
                <w:numId w:val="2"/>
              </w:numPr>
              <w:tabs>
                <w:tab w:val="left" w:pos="341"/>
                <w:tab w:val="left" w:pos="3487"/>
              </w:tabs>
              <w:ind w:hanging="232"/>
              <w:rPr>
                <w:sz w:val="20"/>
              </w:rPr>
            </w:pPr>
            <w:r w:rsidRPr="00204D65">
              <w:rPr>
                <w:sz w:val="20"/>
              </w:rPr>
              <w:t>Manufacturer</w:t>
            </w:r>
            <w:r w:rsidRPr="00204D65">
              <w:rPr>
                <w:sz w:val="20"/>
              </w:rPr>
              <w:tab/>
            </w:r>
            <w:r w:rsidRPr="00011D28">
              <w:rPr>
                <w:sz w:val="20"/>
                <w:szCs w:val="20"/>
                <w:lang w:val="en-US"/>
              </w:rPr>
              <w:sym w:font="Wingdings" w:char="F0A1"/>
            </w:r>
            <w:r w:rsidRPr="00011D28">
              <w:rPr>
                <w:sz w:val="20"/>
                <w:szCs w:val="20"/>
                <w:lang w:val="en-US"/>
              </w:rPr>
              <w:t xml:space="preserve"> </w:t>
            </w:r>
            <w:r w:rsidRPr="00204D65">
              <w:rPr>
                <w:sz w:val="20"/>
              </w:rPr>
              <w:t>Convenience</w:t>
            </w:r>
            <w:r w:rsidRPr="00204D65">
              <w:rPr>
                <w:spacing w:val="10"/>
                <w:sz w:val="20"/>
              </w:rPr>
              <w:t xml:space="preserve"> </w:t>
            </w:r>
            <w:r w:rsidRPr="00204D65">
              <w:rPr>
                <w:sz w:val="20"/>
              </w:rPr>
              <w:t>Store</w:t>
            </w:r>
          </w:p>
          <w:p w14:paraId="343CEE4C" w14:textId="77777777" w:rsidR="00935DC1" w:rsidRPr="00204D65" w:rsidRDefault="00935DC1" w:rsidP="008B5AB5">
            <w:pPr>
              <w:pStyle w:val="TableParagraph"/>
              <w:numPr>
                <w:ilvl w:val="0"/>
                <w:numId w:val="2"/>
              </w:numPr>
              <w:tabs>
                <w:tab w:val="left" w:pos="341"/>
                <w:tab w:val="left" w:pos="3487"/>
              </w:tabs>
              <w:spacing w:before="1"/>
              <w:ind w:hanging="232"/>
              <w:rPr>
                <w:sz w:val="20"/>
              </w:rPr>
            </w:pPr>
            <w:r w:rsidRPr="00204D65">
              <w:rPr>
                <w:sz w:val="20"/>
              </w:rPr>
              <w:t>Packaged</w:t>
            </w:r>
            <w:r w:rsidRPr="00204D65">
              <w:rPr>
                <w:spacing w:val="-2"/>
                <w:sz w:val="20"/>
              </w:rPr>
              <w:t xml:space="preserve"> </w:t>
            </w:r>
            <w:r w:rsidRPr="00204D65">
              <w:rPr>
                <w:sz w:val="20"/>
              </w:rPr>
              <w:t>food only</w:t>
            </w:r>
            <w:r w:rsidRPr="00204D65">
              <w:rPr>
                <w:sz w:val="20"/>
              </w:rPr>
              <w:tab/>
            </w:r>
            <w:r w:rsidRPr="00011D28">
              <w:rPr>
                <w:sz w:val="20"/>
                <w:szCs w:val="20"/>
                <w:lang w:val="en-US"/>
              </w:rPr>
              <w:sym w:font="Wingdings" w:char="F0A1"/>
            </w:r>
            <w:r w:rsidRPr="00011D28">
              <w:rPr>
                <w:sz w:val="20"/>
                <w:szCs w:val="20"/>
                <w:lang w:val="en-US"/>
              </w:rPr>
              <w:t xml:space="preserve"> </w:t>
            </w:r>
            <w:r w:rsidRPr="00204D65">
              <w:rPr>
                <w:sz w:val="20"/>
              </w:rPr>
              <w:t>Child/Aged</w:t>
            </w:r>
            <w:r w:rsidRPr="00204D65">
              <w:rPr>
                <w:spacing w:val="3"/>
                <w:sz w:val="20"/>
              </w:rPr>
              <w:t xml:space="preserve"> </w:t>
            </w:r>
            <w:r w:rsidRPr="00204D65">
              <w:rPr>
                <w:sz w:val="20"/>
              </w:rPr>
              <w:t>Care</w:t>
            </w:r>
          </w:p>
          <w:p w14:paraId="4647A5C8" w14:textId="77777777" w:rsidR="00935DC1" w:rsidRDefault="00935DC1" w:rsidP="008B5AB5">
            <w:pPr>
              <w:pStyle w:val="TableParagraph"/>
              <w:numPr>
                <w:ilvl w:val="0"/>
                <w:numId w:val="2"/>
              </w:numPr>
              <w:tabs>
                <w:tab w:val="left" w:pos="341"/>
                <w:tab w:val="left" w:pos="3487"/>
              </w:tabs>
              <w:ind w:hanging="232"/>
              <w:rPr>
                <w:sz w:val="20"/>
              </w:rPr>
            </w:pPr>
            <w:r w:rsidRPr="00204D65">
              <w:rPr>
                <w:sz w:val="20"/>
              </w:rPr>
              <w:t>Other</w:t>
            </w:r>
            <w:r w:rsidRPr="00204D65">
              <w:rPr>
                <w:spacing w:val="-1"/>
                <w:sz w:val="20"/>
              </w:rPr>
              <w:t xml:space="preserve"> </w:t>
            </w:r>
            <w:r w:rsidRPr="00204D65">
              <w:rPr>
                <w:sz w:val="20"/>
              </w:rPr>
              <w:t>(Specify):</w:t>
            </w:r>
          </w:p>
          <w:p w14:paraId="3E9D30C0" w14:textId="45AFBDBA" w:rsidR="00935DC1" w:rsidRPr="008B5AB5" w:rsidRDefault="00935DC1" w:rsidP="008B5AB5">
            <w:pPr>
              <w:pStyle w:val="TableParagraph"/>
              <w:tabs>
                <w:tab w:val="left" w:pos="341"/>
                <w:tab w:val="left" w:pos="3487"/>
              </w:tabs>
              <w:rPr>
                <w:sz w:val="20"/>
              </w:rPr>
            </w:pPr>
          </w:p>
        </w:tc>
      </w:tr>
      <w:tr w:rsidR="00935DC1" w14:paraId="1BB095A0" w14:textId="77777777" w:rsidTr="008565A8">
        <w:trPr>
          <w:trHeight w:val="211"/>
        </w:trPr>
        <w:tc>
          <w:tcPr>
            <w:tcW w:w="1129" w:type="dxa"/>
            <w:vMerge/>
            <w:shd w:val="clear" w:color="auto" w:fill="EAF1DD" w:themeFill="accent3" w:themeFillTint="33"/>
            <w:vAlign w:val="center"/>
          </w:tcPr>
          <w:p w14:paraId="2E12B5E1" w14:textId="77777777" w:rsidR="00935DC1" w:rsidRPr="00935DC1" w:rsidRDefault="00935DC1" w:rsidP="00935DC1">
            <w:pPr>
              <w:spacing w:after="280"/>
              <w:jc w:val="center"/>
              <w:rPr>
                <w:rFonts w:ascii="Arial" w:hAnsi="Arial" w:cs="Arial"/>
                <w:b/>
                <w:bCs/>
                <w:sz w:val="20"/>
                <w:szCs w:val="20"/>
              </w:rPr>
            </w:pPr>
          </w:p>
        </w:tc>
        <w:tc>
          <w:tcPr>
            <w:tcW w:w="2410" w:type="dxa"/>
            <w:shd w:val="clear" w:color="auto" w:fill="EAF1DD" w:themeFill="accent3" w:themeFillTint="33"/>
            <w:vAlign w:val="center"/>
          </w:tcPr>
          <w:p w14:paraId="1ED85234" w14:textId="6883D0E1" w:rsidR="00935DC1" w:rsidRPr="00935DC1" w:rsidRDefault="00935DC1" w:rsidP="00935DC1">
            <w:pPr>
              <w:spacing w:after="280"/>
              <w:jc w:val="right"/>
              <w:rPr>
                <w:rFonts w:ascii="Arial" w:hAnsi="Arial" w:cs="Arial"/>
                <w:b/>
                <w:bCs/>
                <w:sz w:val="20"/>
                <w:szCs w:val="20"/>
              </w:rPr>
            </w:pPr>
            <w:r w:rsidRPr="00935DC1">
              <w:rPr>
                <w:rFonts w:ascii="Arial" w:hAnsi="Arial" w:cs="Arial"/>
                <w:b/>
                <w:bCs/>
                <w:sz w:val="20"/>
                <w:szCs w:val="20"/>
              </w:rPr>
              <w:t>Do you have a grease trap on site?</w:t>
            </w:r>
          </w:p>
        </w:tc>
        <w:tc>
          <w:tcPr>
            <w:tcW w:w="6232" w:type="dxa"/>
          </w:tcPr>
          <w:p w14:paraId="6BD66A15" w14:textId="146FA67F" w:rsidR="00935DC1" w:rsidRPr="00131501" w:rsidRDefault="00935DC1" w:rsidP="00131501">
            <w:pPr>
              <w:pStyle w:val="TableParagraph"/>
              <w:numPr>
                <w:ilvl w:val="0"/>
                <w:numId w:val="2"/>
              </w:numPr>
              <w:tabs>
                <w:tab w:val="left" w:pos="341"/>
                <w:tab w:val="left" w:pos="3487"/>
              </w:tabs>
              <w:ind w:hanging="232"/>
              <w:rPr>
                <w:sz w:val="20"/>
              </w:rPr>
            </w:pPr>
            <w:r>
              <w:rPr>
                <w:sz w:val="20"/>
              </w:rPr>
              <w:t>Yes</w:t>
            </w:r>
            <w:r w:rsidRPr="00204D65">
              <w:rPr>
                <w:sz w:val="20"/>
              </w:rPr>
              <w:tab/>
            </w:r>
            <w:r w:rsidRPr="00011D28">
              <w:rPr>
                <w:sz w:val="20"/>
                <w:szCs w:val="20"/>
                <w:lang w:val="en-US"/>
              </w:rPr>
              <w:sym w:font="Wingdings" w:char="F0A1"/>
            </w:r>
            <w:r w:rsidRPr="00011D28">
              <w:rPr>
                <w:sz w:val="20"/>
                <w:szCs w:val="20"/>
                <w:lang w:val="en-US"/>
              </w:rPr>
              <w:t xml:space="preserve"> </w:t>
            </w:r>
            <w:r>
              <w:rPr>
                <w:sz w:val="20"/>
              </w:rPr>
              <w:t>No</w:t>
            </w:r>
          </w:p>
        </w:tc>
      </w:tr>
      <w:tr w:rsidR="008B5AB5" w14:paraId="618797ED" w14:textId="77777777" w:rsidTr="008565A8">
        <w:tc>
          <w:tcPr>
            <w:tcW w:w="1129" w:type="dxa"/>
            <w:shd w:val="clear" w:color="auto" w:fill="D6E3BC" w:themeFill="accent3" w:themeFillTint="66"/>
            <w:vAlign w:val="center"/>
          </w:tcPr>
          <w:p w14:paraId="6068E77A" w14:textId="156877BE" w:rsidR="008B5AB5" w:rsidRPr="00935DC1" w:rsidRDefault="008B5AB5" w:rsidP="00935DC1">
            <w:pPr>
              <w:spacing w:after="280"/>
              <w:jc w:val="center"/>
              <w:rPr>
                <w:rFonts w:ascii="Arial" w:hAnsi="Arial" w:cs="Arial"/>
                <w:b/>
                <w:bCs/>
                <w:sz w:val="20"/>
                <w:szCs w:val="20"/>
              </w:rPr>
            </w:pPr>
            <w:r w:rsidRPr="00935DC1">
              <w:rPr>
                <w:rFonts w:ascii="Arial" w:hAnsi="Arial" w:cs="Arial"/>
                <w:b/>
                <w:bCs/>
                <w:sz w:val="20"/>
                <w:szCs w:val="20"/>
              </w:rPr>
              <w:t>B</w:t>
            </w:r>
          </w:p>
        </w:tc>
        <w:tc>
          <w:tcPr>
            <w:tcW w:w="2410" w:type="dxa"/>
            <w:shd w:val="clear" w:color="auto" w:fill="D6E3BC" w:themeFill="accent3" w:themeFillTint="66"/>
            <w:vAlign w:val="center"/>
          </w:tcPr>
          <w:p w14:paraId="338510AF" w14:textId="6AC335C9" w:rsidR="008B5AB5" w:rsidRPr="00935DC1" w:rsidRDefault="00955F9F" w:rsidP="00935DC1">
            <w:pPr>
              <w:spacing w:after="280"/>
              <w:jc w:val="right"/>
              <w:rPr>
                <w:rFonts w:ascii="Arial" w:hAnsi="Arial" w:cs="Arial"/>
                <w:b/>
                <w:bCs/>
                <w:sz w:val="20"/>
                <w:szCs w:val="20"/>
              </w:rPr>
            </w:pPr>
            <w:r w:rsidRPr="00935DC1">
              <w:rPr>
                <w:rFonts w:ascii="Arial" w:hAnsi="Arial" w:cs="Arial"/>
                <w:b/>
                <w:bCs/>
                <w:sz w:val="20"/>
                <w:szCs w:val="20"/>
              </w:rPr>
              <w:t>What health and beauty services will you offer at your premises?</w:t>
            </w:r>
          </w:p>
        </w:tc>
        <w:tc>
          <w:tcPr>
            <w:tcW w:w="6232" w:type="dxa"/>
          </w:tcPr>
          <w:p w14:paraId="078A38AD" w14:textId="77777777" w:rsidR="008B5AB5" w:rsidRPr="00204D65" w:rsidRDefault="008B5AB5" w:rsidP="008B5AB5">
            <w:pPr>
              <w:pStyle w:val="TableParagraph"/>
              <w:numPr>
                <w:ilvl w:val="0"/>
                <w:numId w:val="2"/>
              </w:numPr>
              <w:tabs>
                <w:tab w:val="left" w:pos="341"/>
                <w:tab w:val="left" w:pos="3487"/>
              </w:tabs>
              <w:ind w:hanging="232"/>
              <w:rPr>
                <w:sz w:val="20"/>
              </w:rPr>
            </w:pPr>
            <w:r>
              <w:rPr>
                <w:sz w:val="20"/>
              </w:rPr>
              <w:t>Beauty Therapy</w:t>
            </w:r>
            <w:r w:rsidRPr="00204D65">
              <w:rPr>
                <w:sz w:val="20"/>
              </w:rPr>
              <w:tab/>
            </w:r>
            <w:r w:rsidRPr="00011D28">
              <w:rPr>
                <w:sz w:val="20"/>
                <w:szCs w:val="20"/>
                <w:lang w:val="en-US"/>
              </w:rPr>
              <w:sym w:font="Wingdings" w:char="F0A1"/>
            </w:r>
            <w:r w:rsidRPr="00011D28">
              <w:rPr>
                <w:sz w:val="20"/>
                <w:szCs w:val="20"/>
                <w:lang w:val="en-US"/>
              </w:rPr>
              <w:t xml:space="preserve"> </w:t>
            </w:r>
            <w:r>
              <w:rPr>
                <w:sz w:val="20"/>
              </w:rPr>
              <w:t>Colonic irrigation</w:t>
            </w:r>
          </w:p>
          <w:p w14:paraId="5CACE7EA" w14:textId="77777777" w:rsidR="008B5AB5" w:rsidRDefault="008B5AB5" w:rsidP="008B5AB5">
            <w:pPr>
              <w:pStyle w:val="TableParagraph"/>
              <w:numPr>
                <w:ilvl w:val="0"/>
                <w:numId w:val="2"/>
              </w:numPr>
              <w:tabs>
                <w:tab w:val="left" w:pos="341"/>
                <w:tab w:val="left" w:pos="3487"/>
              </w:tabs>
              <w:spacing w:before="1"/>
              <w:ind w:hanging="232"/>
              <w:rPr>
                <w:sz w:val="20"/>
              </w:rPr>
            </w:pPr>
            <w:r w:rsidRPr="009E4448">
              <w:rPr>
                <w:sz w:val="20"/>
              </w:rPr>
              <w:t>Hairdresser (only)</w:t>
            </w:r>
            <w:r>
              <w:rPr>
                <w:sz w:val="20"/>
              </w:rPr>
              <w:t xml:space="preserve"> </w:t>
            </w:r>
            <w:r w:rsidRPr="009E4448">
              <w:rPr>
                <w:sz w:val="20"/>
              </w:rPr>
              <w:tab/>
            </w:r>
            <w:r w:rsidRPr="00011D28">
              <w:rPr>
                <w:sz w:val="20"/>
                <w:szCs w:val="20"/>
                <w:lang w:val="en-US"/>
              </w:rPr>
              <w:sym w:font="Wingdings" w:char="F0A1"/>
            </w:r>
            <w:r w:rsidRPr="009E4448">
              <w:rPr>
                <w:sz w:val="20"/>
                <w:szCs w:val="20"/>
                <w:lang w:val="en-US"/>
              </w:rPr>
              <w:t xml:space="preserve"> Make up</w:t>
            </w:r>
          </w:p>
          <w:p w14:paraId="7049D625" w14:textId="77777777" w:rsidR="008B5AB5" w:rsidRDefault="008B5AB5" w:rsidP="008B5AB5">
            <w:pPr>
              <w:pStyle w:val="TableParagraph"/>
              <w:numPr>
                <w:ilvl w:val="0"/>
                <w:numId w:val="2"/>
              </w:numPr>
              <w:tabs>
                <w:tab w:val="left" w:pos="341"/>
                <w:tab w:val="left" w:pos="3487"/>
              </w:tabs>
              <w:spacing w:before="1"/>
              <w:ind w:hanging="232"/>
              <w:rPr>
                <w:sz w:val="20"/>
              </w:rPr>
            </w:pPr>
            <w:r w:rsidRPr="009E4448">
              <w:rPr>
                <w:sz w:val="20"/>
              </w:rPr>
              <w:t>Tattooing</w:t>
            </w:r>
          </w:p>
          <w:p w14:paraId="5BA936FC" w14:textId="77777777" w:rsidR="008B5AB5" w:rsidRPr="009E4448" w:rsidRDefault="008B5AB5" w:rsidP="008B5AB5">
            <w:pPr>
              <w:pStyle w:val="TableParagraph"/>
              <w:numPr>
                <w:ilvl w:val="0"/>
                <w:numId w:val="2"/>
              </w:numPr>
              <w:tabs>
                <w:tab w:val="left" w:pos="341"/>
                <w:tab w:val="left" w:pos="3487"/>
              </w:tabs>
              <w:spacing w:before="1"/>
              <w:ind w:hanging="232"/>
              <w:rPr>
                <w:sz w:val="20"/>
              </w:rPr>
            </w:pPr>
            <w:r>
              <w:rPr>
                <w:sz w:val="20"/>
                <w:szCs w:val="20"/>
                <w:lang w:val="en-US"/>
              </w:rPr>
              <w:t>Skin penetration (microblading/ear piercing)</w:t>
            </w:r>
            <w:r w:rsidRPr="009E4448">
              <w:rPr>
                <w:sz w:val="20"/>
                <w:szCs w:val="20"/>
                <w:lang w:val="en-US"/>
              </w:rPr>
              <w:t xml:space="preserve"> </w:t>
            </w:r>
            <w:r w:rsidRPr="009E4448">
              <w:rPr>
                <w:spacing w:val="3"/>
                <w:sz w:val="20"/>
              </w:rPr>
              <w:t xml:space="preserve"> </w:t>
            </w:r>
          </w:p>
          <w:p w14:paraId="7DE73D02" w14:textId="77777777" w:rsidR="008B5AB5" w:rsidRDefault="008B5AB5" w:rsidP="00131501">
            <w:pPr>
              <w:pStyle w:val="TableParagraph"/>
              <w:numPr>
                <w:ilvl w:val="0"/>
                <w:numId w:val="2"/>
              </w:numPr>
              <w:tabs>
                <w:tab w:val="left" w:pos="341"/>
              </w:tabs>
              <w:ind w:hanging="232"/>
              <w:rPr>
                <w:sz w:val="20"/>
              </w:rPr>
            </w:pPr>
            <w:r w:rsidRPr="00204D65">
              <w:rPr>
                <w:sz w:val="20"/>
              </w:rPr>
              <w:t>Other</w:t>
            </w:r>
            <w:r w:rsidRPr="00204D65">
              <w:rPr>
                <w:spacing w:val="-1"/>
                <w:sz w:val="20"/>
              </w:rPr>
              <w:t xml:space="preserve"> </w:t>
            </w:r>
            <w:r w:rsidRPr="00204D65">
              <w:rPr>
                <w:sz w:val="20"/>
              </w:rPr>
              <w:t>(Specify):</w:t>
            </w:r>
          </w:p>
          <w:p w14:paraId="12DDC97E" w14:textId="5ADD7BE7" w:rsidR="00131501" w:rsidRPr="00131501" w:rsidRDefault="00131501" w:rsidP="00131501">
            <w:pPr>
              <w:pStyle w:val="TableParagraph"/>
              <w:tabs>
                <w:tab w:val="left" w:pos="341"/>
              </w:tabs>
              <w:ind w:left="108"/>
              <w:rPr>
                <w:sz w:val="20"/>
              </w:rPr>
            </w:pPr>
          </w:p>
        </w:tc>
      </w:tr>
      <w:tr w:rsidR="008B5AB5" w14:paraId="699EE882" w14:textId="77777777" w:rsidTr="008565A8">
        <w:tc>
          <w:tcPr>
            <w:tcW w:w="1129" w:type="dxa"/>
            <w:shd w:val="clear" w:color="auto" w:fill="C2D69B" w:themeFill="accent3" w:themeFillTint="99"/>
            <w:vAlign w:val="center"/>
          </w:tcPr>
          <w:p w14:paraId="29DC3EEF" w14:textId="63C68176" w:rsidR="008B5AB5" w:rsidRPr="00935DC1" w:rsidRDefault="008B5AB5" w:rsidP="00935DC1">
            <w:pPr>
              <w:spacing w:after="280"/>
              <w:jc w:val="center"/>
              <w:rPr>
                <w:rFonts w:ascii="Arial" w:hAnsi="Arial" w:cs="Arial"/>
                <w:b/>
                <w:bCs/>
                <w:sz w:val="20"/>
                <w:szCs w:val="20"/>
              </w:rPr>
            </w:pPr>
            <w:r w:rsidRPr="00935DC1">
              <w:rPr>
                <w:rFonts w:ascii="Arial" w:hAnsi="Arial" w:cs="Arial"/>
                <w:b/>
                <w:bCs/>
                <w:sz w:val="20"/>
                <w:szCs w:val="20"/>
              </w:rPr>
              <w:t>C</w:t>
            </w:r>
          </w:p>
        </w:tc>
        <w:tc>
          <w:tcPr>
            <w:tcW w:w="2410" w:type="dxa"/>
            <w:shd w:val="clear" w:color="auto" w:fill="C2D69B" w:themeFill="accent3" w:themeFillTint="99"/>
            <w:vAlign w:val="center"/>
          </w:tcPr>
          <w:p w14:paraId="01671684" w14:textId="6C154077" w:rsidR="008B5AB5" w:rsidRPr="00935DC1" w:rsidRDefault="00955F9F" w:rsidP="00935DC1">
            <w:pPr>
              <w:spacing w:after="280"/>
              <w:jc w:val="right"/>
              <w:rPr>
                <w:rFonts w:ascii="Arial" w:hAnsi="Arial" w:cs="Arial"/>
                <w:b/>
                <w:bCs/>
                <w:sz w:val="20"/>
                <w:szCs w:val="20"/>
              </w:rPr>
            </w:pPr>
            <w:r w:rsidRPr="00935DC1">
              <w:rPr>
                <w:rFonts w:ascii="Arial" w:hAnsi="Arial" w:cs="Arial"/>
                <w:b/>
                <w:bCs/>
                <w:sz w:val="20"/>
                <w:szCs w:val="20"/>
              </w:rPr>
              <w:t xml:space="preserve">What type of accommodation </w:t>
            </w:r>
            <w:r w:rsidR="00AA629F" w:rsidRPr="00935DC1">
              <w:rPr>
                <w:rFonts w:ascii="Arial" w:hAnsi="Arial" w:cs="Arial"/>
                <w:b/>
                <w:bCs/>
                <w:sz w:val="20"/>
                <w:szCs w:val="20"/>
              </w:rPr>
              <w:t>will be available at the premises?</w:t>
            </w:r>
          </w:p>
        </w:tc>
        <w:tc>
          <w:tcPr>
            <w:tcW w:w="6232" w:type="dxa"/>
          </w:tcPr>
          <w:p w14:paraId="3F1BB7EF" w14:textId="77777777" w:rsidR="008B5AB5" w:rsidRPr="00204D65" w:rsidRDefault="008B5AB5" w:rsidP="008B5AB5">
            <w:pPr>
              <w:pStyle w:val="TableParagraph"/>
              <w:numPr>
                <w:ilvl w:val="0"/>
                <w:numId w:val="2"/>
              </w:numPr>
              <w:tabs>
                <w:tab w:val="left" w:pos="341"/>
                <w:tab w:val="left" w:pos="3487"/>
              </w:tabs>
              <w:ind w:hanging="232"/>
              <w:rPr>
                <w:sz w:val="20"/>
              </w:rPr>
            </w:pPr>
            <w:r>
              <w:rPr>
                <w:sz w:val="20"/>
              </w:rPr>
              <w:t>Residential accommodation</w:t>
            </w:r>
            <w:r w:rsidRPr="00204D65">
              <w:rPr>
                <w:sz w:val="20"/>
              </w:rPr>
              <w:tab/>
            </w:r>
            <w:r w:rsidRPr="00011D28">
              <w:rPr>
                <w:sz w:val="20"/>
                <w:szCs w:val="20"/>
                <w:lang w:val="en-US"/>
              </w:rPr>
              <w:sym w:font="Wingdings" w:char="F0A1"/>
            </w:r>
            <w:r w:rsidRPr="00011D28">
              <w:rPr>
                <w:sz w:val="20"/>
                <w:szCs w:val="20"/>
                <w:lang w:val="en-US"/>
              </w:rPr>
              <w:t xml:space="preserve"> </w:t>
            </w:r>
            <w:r>
              <w:rPr>
                <w:sz w:val="20"/>
                <w:szCs w:val="20"/>
                <w:lang w:val="en-US"/>
              </w:rPr>
              <w:t>Holiday camp</w:t>
            </w:r>
          </w:p>
          <w:p w14:paraId="256C30C1" w14:textId="77777777" w:rsidR="008B5AB5" w:rsidRDefault="008B5AB5" w:rsidP="008B5AB5">
            <w:pPr>
              <w:pStyle w:val="TableParagraph"/>
              <w:numPr>
                <w:ilvl w:val="0"/>
                <w:numId w:val="2"/>
              </w:numPr>
              <w:tabs>
                <w:tab w:val="left" w:pos="341"/>
                <w:tab w:val="left" w:pos="3487"/>
              </w:tabs>
              <w:spacing w:before="1"/>
              <w:ind w:hanging="232"/>
              <w:rPr>
                <w:sz w:val="20"/>
              </w:rPr>
            </w:pPr>
            <w:r>
              <w:rPr>
                <w:sz w:val="20"/>
              </w:rPr>
              <w:t>Student dormitory</w:t>
            </w:r>
            <w:r w:rsidRPr="009E4448">
              <w:rPr>
                <w:sz w:val="20"/>
              </w:rPr>
              <w:tab/>
            </w:r>
            <w:r w:rsidRPr="00011D28">
              <w:rPr>
                <w:sz w:val="20"/>
                <w:szCs w:val="20"/>
                <w:lang w:val="en-US"/>
              </w:rPr>
              <w:sym w:font="Wingdings" w:char="F0A1"/>
            </w:r>
            <w:r w:rsidRPr="009E4448">
              <w:rPr>
                <w:sz w:val="20"/>
                <w:szCs w:val="20"/>
                <w:lang w:val="en-US"/>
              </w:rPr>
              <w:t xml:space="preserve"> </w:t>
            </w:r>
            <w:r>
              <w:rPr>
                <w:sz w:val="20"/>
                <w:szCs w:val="20"/>
                <w:lang w:val="en-US"/>
              </w:rPr>
              <w:t>Hostel</w:t>
            </w:r>
          </w:p>
          <w:p w14:paraId="4297294A" w14:textId="77777777" w:rsidR="008B5AB5" w:rsidRDefault="008B5AB5" w:rsidP="008B5AB5">
            <w:pPr>
              <w:pStyle w:val="TableParagraph"/>
              <w:numPr>
                <w:ilvl w:val="0"/>
                <w:numId w:val="2"/>
              </w:numPr>
              <w:tabs>
                <w:tab w:val="left" w:pos="341"/>
                <w:tab w:val="left" w:pos="3487"/>
              </w:tabs>
              <w:spacing w:before="1"/>
              <w:ind w:hanging="232"/>
              <w:rPr>
                <w:sz w:val="20"/>
              </w:rPr>
            </w:pPr>
            <w:r>
              <w:rPr>
                <w:sz w:val="20"/>
              </w:rPr>
              <w:t>Hotel/motel</w:t>
            </w:r>
            <w:r w:rsidRPr="00204D65">
              <w:rPr>
                <w:sz w:val="20"/>
              </w:rPr>
              <w:tab/>
            </w:r>
            <w:r w:rsidRPr="00011D28">
              <w:rPr>
                <w:sz w:val="20"/>
                <w:szCs w:val="20"/>
                <w:lang w:val="en-US"/>
              </w:rPr>
              <w:sym w:font="Wingdings" w:char="F0A1"/>
            </w:r>
            <w:r>
              <w:rPr>
                <w:sz w:val="20"/>
                <w:szCs w:val="20"/>
                <w:lang w:val="en-US"/>
              </w:rPr>
              <w:t xml:space="preserve"> Rooming house</w:t>
            </w:r>
          </w:p>
          <w:p w14:paraId="6AD78890" w14:textId="15E55D95" w:rsidR="008B5AB5" w:rsidRPr="008B5AB5" w:rsidRDefault="008B5AB5" w:rsidP="008B5AB5">
            <w:pPr>
              <w:pStyle w:val="TableParagraph"/>
              <w:numPr>
                <w:ilvl w:val="0"/>
                <w:numId w:val="2"/>
              </w:numPr>
              <w:tabs>
                <w:tab w:val="left" w:pos="341"/>
              </w:tabs>
              <w:ind w:hanging="232"/>
              <w:rPr>
                <w:sz w:val="20"/>
              </w:rPr>
            </w:pPr>
            <w:r w:rsidRPr="00204D65">
              <w:rPr>
                <w:sz w:val="20"/>
              </w:rPr>
              <w:t>Other</w:t>
            </w:r>
            <w:r w:rsidRPr="00204D65">
              <w:rPr>
                <w:spacing w:val="-1"/>
                <w:sz w:val="20"/>
              </w:rPr>
              <w:t xml:space="preserve"> </w:t>
            </w:r>
            <w:r w:rsidRPr="00204D65">
              <w:rPr>
                <w:sz w:val="20"/>
              </w:rPr>
              <w:t>(Specify):</w:t>
            </w:r>
          </w:p>
        </w:tc>
      </w:tr>
    </w:tbl>
    <w:p w14:paraId="09D92328" w14:textId="77777777" w:rsidR="008B5AB5" w:rsidRDefault="008B5AB5" w:rsidP="004A04B9">
      <w:pPr>
        <w:spacing w:after="280"/>
        <w:rPr>
          <w:rFonts w:ascii="Arial" w:hAnsi="Arial" w:cs="Arial"/>
        </w:rPr>
      </w:pPr>
    </w:p>
    <w:p w14:paraId="14577B10" w14:textId="11AAB502" w:rsidR="002F2164" w:rsidRDefault="002F2164" w:rsidP="00E8569A">
      <w:pPr>
        <w:spacing w:line="223" w:lineRule="exact"/>
        <w:ind w:firstLine="426"/>
        <w:rPr>
          <w:rFonts w:ascii="Arial" w:hAnsi="Arial" w:cs="Arial"/>
          <w:b/>
          <w:color w:val="4471C4"/>
        </w:rPr>
      </w:pPr>
      <w:r w:rsidRPr="00E8569A">
        <w:rPr>
          <w:rFonts w:ascii="Arial" w:hAnsi="Arial" w:cs="Arial"/>
          <w:b/>
          <w:color w:val="4471C4"/>
        </w:rPr>
        <w:t>SITE PLAN CHECKLIST</w:t>
      </w:r>
    </w:p>
    <w:tbl>
      <w:tblPr>
        <w:tblStyle w:val="TableGrid"/>
        <w:tblW w:w="5000" w:type="pct"/>
        <w:tblCellMar>
          <w:top w:w="57" w:type="dxa"/>
          <w:bottom w:w="57" w:type="dxa"/>
        </w:tblCellMar>
        <w:tblLook w:val="04A0" w:firstRow="1" w:lastRow="0" w:firstColumn="1" w:lastColumn="0" w:noHBand="0" w:noVBand="1"/>
      </w:tblPr>
      <w:tblGrid>
        <w:gridCol w:w="606"/>
        <w:gridCol w:w="3115"/>
        <w:gridCol w:w="3025"/>
        <w:gridCol w:w="3025"/>
      </w:tblGrid>
      <w:tr w:rsidR="008565A8" w14:paraId="7E6A24E4" w14:textId="13A786AD" w:rsidTr="003C1349">
        <w:trPr>
          <w:trHeight w:val="980"/>
        </w:trPr>
        <w:tc>
          <w:tcPr>
            <w:tcW w:w="5000" w:type="pct"/>
            <w:gridSpan w:val="4"/>
            <w:shd w:val="clear" w:color="auto" w:fill="CCEBFF"/>
            <w:vAlign w:val="center"/>
          </w:tcPr>
          <w:p w14:paraId="486A8CD6" w14:textId="45D5B613" w:rsidR="003C1349" w:rsidRPr="003C1349" w:rsidRDefault="003C1349" w:rsidP="003C1349">
            <w:pPr>
              <w:pStyle w:val="TableParagraph"/>
              <w:tabs>
                <w:tab w:val="left" w:pos="341"/>
                <w:tab w:val="left" w:pos="3487"/>
              </w:tabs>
              <w:rPr>
                <w:b/>
                <w:bCs/>
                <w:sz w:val="20"/>
              </w:rPr>
            </w:pPr>
            <w:r w:rsidRPr="003C1349">
              <w:rPr>
                <w:b/>
                <w:bCs/>
                <w:sz w:val="20"/>
              </w:rPr>
              <w:t>Site Plan Checklist (Please tick)</w:t>
            </w:r>
          </w:p>
          <w:p w14:paraId="1CE65080" w14:textId="6C9F1B54" w:rsidR="008565A8" w:rsidRPr="00204D65" w:rsidRDefault="003C1349" w:rsidP="003C1349">
            <w:pPr>
              <w:pStyle w:val="TableParagraph"/>
              <w:tabs>
                <w:tab w:val="left" w:pos="341"/>
                <w:tab w:val="left" w:pos="3487"/>
              </w:tabs>
              <w:rPr>
                <w:sz w:val="20"/>
              </w:rPr>
            </w:pPr>
            <w:r w:rsidRPr="003C1349">
              <w:rPr>
                <w:sz w:val="20"/>
              </w:rPr>
              <w:t xml:space="preserve">Use </w:t>
            </w:r>
            <w:r w:rsidR="003B2501">
              <w:rPr>
                <w:sz w:val="20"/>
              </w:rPr>
              <w:t>t</w:t>
            </w:r>
            <w:r w:rsidRPr="003C1349">
              <w:rPr>
                <w:sz w:val="20"/>
              </w:rPr>
              <w:t xml:space="preserve">he checklist </w:t>
            </w:r>
            <w:r w:rsidR="003B2501">
              <w:rPr>
                <w:sz w:val="20"/>
              </w:rPr>
              <w:t xml:space="preserve">relevant to the type of business you are operating below </w:t>
            </w:r>
            <w:r w:rsidRPr="003C1349">
              <w:rPr>
                <w:sz w:val="20"/>
              </w:rPr>
              <w:t>to ensure your plans include the following details before submitting your application to</w:t>
            </w:r>
            <w:r>
              <w:rPr>
                <w:sz w:val="20"/>
              </w:rPr>
              <w:t xml:space="preserve"> </w:t>
            </w:r>
            <w:r w:rsidRPr="003C1349">
              <w:rPr>
                <w:sz w:val="20"/>
              </w:rPr>
              <w:t>our Environmental Health Unit.</w:t>
            </w:r>
          </w:p>
        </w:tc>
      </w:tr>
      <w:tr w:rsidR="000054ED" w14:paraId="4035AF73" w14:textId="4046CDFC" w:rsidTr="003C1349">
        <w:tc>
          <w:tcPr>
            <w:tcW w:w="310" w:type="pct"/>
            <w:vMerge w:val="restart"/>
            <w:shd w:val="clear" w:color="auto" w:fill="EAF1DD" w:themeFill="accent3" w:themeFillTint="33"/>
            <w:vAlign w:val="center"/>
          </w:tcPr>
          <w:p w14:paraId="07863E48" w14:textId="77777777" w:rsidR="000054ED" w:rsidRPr="00935DC1" w:rsidRDefault="000054ED" w:rsidP="000B5531">
            <w:pPr>
              <w:spacing w:after="280"/>
              <w:jc w:val="center"/>
              <w:rPr>
                <w:rFonts w:ascii="Arial" w:hAnsi="Arial" w:cs="Arial"/>
                <w:b/>
                <w:bCs/>
                <w:sz w:val="20"/>
                <w:szCs w:val="20"/>
              </w:rPr>
            </w:pPr>
            <w:r w:rsidRPr="00935DC1">
              <w:rPr>
                <w:rFonts w:ascii="Arial" w:hAnsi="Arial" w:cs="Arial"/>
                <w:b/>
                <w:bCs/>
                <w:sz w:val="20"/>
                <w:szCs w:val="20"/>
              </w:rPr>
              <w:t>A</w:t>
            </w:r>
          </w:p>
        </w:tc>
        <w:tc>
          <w:tcPr>
            <w:tcW w:w="1594" w:type="pct"/>
            <w:tcBorders>
              <w:right w:val="nil"/>
            </w:tcBorders>
          </w:tcPr>
          <w:p w14:paraId="4E529C18" w14:textId="68BB65AD" w:rsidR="000054ED" w:rsidRDefault="000054ED" w:rsidP="00EA0A75">
            <w:pPr>
              <w:pStyle w:val="TableParagraph"/>
              <w:numPr>
                <w:ilvl w:val="0"/>
                <w:numId w:val="2"/>
              </w:numPr>
              <w:tabs>
                <w:tab w:val="left" w:pos="341"/>
                <w:tab w:val="left" w:pos="3487"/>
              </w:tabs>
              <w:ind w:hanging="232"/>
              <w:rPr>
                <w:sz w:val="20"/>
              </w:rPr>
            </w:pPr>
            <w:r>
              <w:rPr>
                <w:sz w:val="20"/>
              </w:rPr>
              <w:t>Fridges and freezers</w:t>
            </w:r>
          </w:p>
          <w:p w14:paraId="3A6C47EB" w14:textId="73A1475D" w:rsidR="000054ED" w:rsidRDefault="000054ED" w:rsidP="00EA0A75">
            <w:pPr>
              <w:pStyle w:val="TableParagraph"/>
              <w:numPr>
                <w:ilvl w:val="0"/>
                <w:numId w:val="2"/>
              </w:numPr>
              <w:tabs>
                <w:tab w:val="left" w:pos="341"/>
                <w:tab w:val="left" w:pos="3487"/>
              </w:tabs>
              <w:ind w:hanging="232"/>
              <w:rPr>
                <w:sz w:val="20"/>
              </w:rPr>
            </w:pPr>
            <w:r>
              <w:rPr>
                <w:sz w:val="20"/>
              </w:rPr>
              <w:t>Shelving</w:t>
            </w:r>
          </w:p>
          <w:p w14:paraId="0D3BAE8E" w14:textId="6638EC43" w:rsidR="000054ED" w:rsidRDefault="000054ED" w:rsidP="00EA0A75">
            <w:pPr>
              <w:pStyle w:val="TableParagraph"/>
              <w:numPr>
                <w:ilvl w:val="0"/>
                <w:numId w:val="2"/>
              </w:numPr>
              <w:tabs>
                <w:tab w:val="left" w:pos="341"/>
                <w:tab w:val="left" w:pos="3487"/>
              </w:tabs>
              <w:ind w:hanging="232"/>
              <w:rPr>
                <w:sz w:val="20"/>
              </w:rPr>
            </w:pPr>
            <w:r>
              <w:rPr>
                <w:sz w:val="20"/>
              </w:rPr>
              <w:t>Storage areas</w:t>
            </w:r>
          </w:p>
          <w:p w14:paraId="523B18DD" w14:textId="43E00EB1" w:rsidR="000054ED" w:rsidRPr="0065410E" w:rsidRDefault="000054ED" w:rsidP="0065410E">
            <w:pPr>
              <w:pStyle w:val="TableParagraph"/>
              <w:numPr>
                <w:ilvl w:val="0"/>
                <w:numId w:val="2"/>
              </w:numPr>
              <w:tabs>
                <w:tab w:val="left" w:pos="341"/>
                <w:tab w:val="left" w:pos="3487"/>
              </w:tabs>
              <w:ind w:hanging="232"/>
              <w:rPr>
                <w:sz w:val="20"/>
              </w:rPr>
            </w:pPr>
            <w:r>
              <w:rPr>
                <w:sz w:val="20"/>
              </w:rPr>
              <w:t>Cooking equipment e.g. fryers, stove</w:t>
            </w:r>
          </w:p>
        </w:tc>
        <w:tc>
          <w:tcPr>
            <w:tcW w:w="1548" w:type="pct"/>
            <w:tcBorders>
              <w:left w:val="nil"/>
              <w:right w:val="nil"/>
            </w:tcBorders>
          </w:tcPr>
          <w:p w14:paraId="6E986136" w14:textId="77777777" w:rsidR="000054ED" w:rsidRDefault="000054ED" w:rsidP="000B5531">
            <w:pPr>
              <w:pStyle w:val="TableParagraph"/>
              <w:numPr>
                <w:ilvl w:val="0"/>
                <w:numId w:val="2"/>
              </w:numPr>
              <w:tabs>
                <w:tab w:val="left" w:pos="341"/>
                <w:tab w:val="left" w:pos="3487"/>
              </w:tabs>
              <w:ind w:hanging="232"/>
              <w:rPr>
                <w:sz w:val="20"/>
              </w:rPr>
            </w:pPr>
            <w:r>
              <w:rPr>
                <w:sz w:val="20"/>
              </w:rPr>
              <w:t>Toilets</w:t>
            </w:r>
          </w:p>
          <w:p w14:paraId="3CEB5221" w14:textId="77777777" w:rsidR="000054ED" w:rsidRDefault="000054ED" w:rsidP="000B5531">
            <w:pPr>
              <w:pStyle w:val="TableParagraph"/>
              <w:numPr>
                <w:ilvl w:val="0"/>
                <w:numId w:val="2"/>
              </w:numPr>
              <w:tabs>
                <w:tab w:val="left" w:pos="341"/>
                <w:tab w:val="left" w:pos="3487"/>
              </w:tabs>
              <w:ind w:hanging="232"/>
              <w:rPr>
                <w:sz w:val="20"/>
              </w:rPr>
            </w:pPr>
            <w:r>
              <w:rPr>
                <w:sz w:val="20"/>
              </w:rPr>
              <w:t>Waste disposal</w:t>
            </w:r>
          </w:p>
          <w:p w14:paraId="747952C8" w14:textId="7071D171" w:rsidR="000054ED" w:rsidRDefault="000054ED" w:rsidP="0065410E">
            <w:pPr>
              <w:pStyle w:val="TableParagraph"/>
              <w:numPr>
                <w:ilvl w:val="0"/>
                <w:numId w:val="2"/>
              </w:numPr>
              <w:tabs>
                <w:tab w:val="left" w:pos="341"/>
                <w:tab w:val="left" w:pos="3487"/>
              </w:tabs>
              <w:ind w:hanging="232"/>
              <w:rPr>
                <w:sz w:val="20"/>
              </w:rPr>
            </w:pPr>
            <w:r>
              <w:rPr>
                <w:sz w:val="20"/>
              </w:rPr>
              <w:t>Hand wash basins</w:t>
            </w:r>
          </w:p>
          <w:p w14:paraId="6D69BF2F" w14:textId="77777777" w:rsidR="000054ED" w:rsidRDefault="000054ED" w:rsidP="0065410E">
            <w:pPr>
              <w:pStyle w:val="TableParagraph"/>
              <w:numPr>
                <w:ilvl w:val="0"/>
                <w:numId w:val="2"/>
              </w:numPr>
              <w:tabs>
                <w:tab w:val="left" w:pos="341"/>
                <w:tab w:val="left" w:pos="3487"/>
              </w:tabs>
              <w:ind w:hanging="232"/>
              <w:rPr>
                <w:sz w:val="20"/>
              </w:rPr>
            </w:pPr>
            <w:r>
              <w:rPr>
                <w:sz w:val="20"/>
              </w:rPr>
              <w:t>Food preparation sinks</w:t>
            </w:r>
          </w:p>
          <w:p w14:paraId="24667087" w14:textId="39BF219D" w:rsidR="000054ED" w:rsidRDefault="000054ED" w:rsidP="0065410E">
            <w:pPr>
              <w:pStyle w:val="TableParagraph"/>
              <w:tabs>
                <w:tab w:val="left" w:pos="341"/>
                <w:tab w:val="left" w:pos="3487"/>
              </w:tabs>
              <w:ind w:left="108"/>
              <w:rPr>
                <w:sz w:val="20"/>
              </w:rPr>
            </w:pPr>
          </w:p>
        </w:tc>
        <w:tc>
          <w:tcPr>
            <w:tcW w:w="1548" w:type="pct"/>
            <w:tcBorders>
              <w:left w:val="nil"/>
            </w:tcBorders>
          </w:tcPr>
          <w:p w14:paraId="0BA3A55B" w14:textId="77777777" w:rsidR="000054ED" w:rsidRDefault="000054ED" w:rsidP="000B5531">
            <w:pPr>
              <w:pStyle w:val="TableParagraph"/>
              <w:numPr>
                <w:ilvl w:val="0"/>
                <w:numId w:val="2"/>
              </w:numPr>
              <w:tabs>
                <w:tab w:val="left" w:pos="341"/>
                <w:tab w:val="left" w:pos="3487"/>
              </w:tabs>
              <w:ind w:hanging="232"/>
              <w:rPr>
                <w:sz w:val="20"/>
              </w:rPr>
            </w:pPr>
            <w:r>
              <w:rPr>
                <w:sz w:val="20"/>
              </w:rPr>
              <w:t>Mechanical exhaust ventilation</w:t>
            </w:r>
          </w:p>
          <w:p w14:paraId="775916C2" w14:textId="1204315D" w:rsidR="000054ED" w:rsidRPr="0065410E" w:rsidRDefault="000054ED" w:rsidP="0065410E">
            <w:pPr>
              <w:pStyle w:val="TableParagraph"/>
              <w:numPr>
                <w:ilvl w:val="0"/>
                <w:numId w:val="2"/>
              </w:numPr>
              <w:tabs>
                <w:tab w:val="left" w:pos="341"/>
                <w:tab w:val="left" w:pos="3487"/>
              </w:tabs>
              <w:ind w:hanging="232"/>
              <w:rPr>
                <w:sz w:val="20"/>
              </w:rPr>
            </w:pPr>
            <w:r>
              <w:rPr>
                <w:sz w:val="20"/>
              </w:rPr>
              <w:t>Equipment washing sinks or dishwasher with rinse cycle &gt; 80 degrees C</w:t>
            </w:r>
          </w:p>
        </w:tc>
      </w:tr>
      <w:tr w:rsidR="000054ED" w14:paraId="4C1E851E" w14:textId="77777777" w:rsidTr="003C1349">
        <w:tc>
          <w:tcPr>
            <w:tcW w:w="310" w:type="pct"/>
            <w:vMerge/>
            <w:shd w:val="clear" w:color="auto" w:fill="EAF1DD" w:themeFill="accent3" w:themeFillTint="33"/>
            <w:vAlign w:val="center"/>
          </w:tcPr>
          <w:p w14:paraId="5C24768F" w14:textId="77777777" w:rsidR="000054ED" w:rsidRPr="00935DC1" w:rsidRDefault="000054ED" w:rsidP="000B5531">
            <w:pPr>
              <w:spacing w:after="280"/>
              <w:jc w:val="center"/>
              <w:rPr>
                <w:rFonts w:ascii="Arial" w:hAnsi="Arial" w:cs="Arial"/>
                <w:b/>
                <w:bCs/>
                <w:sz w:val="20"/>
                <w:szCs w:val="20"/>
              </w:rPr>
            </w:pPr>
          </w:p>
        </w:tc>
        <w:tc>
          <w:tcPr>
            <w:tcW w:w="4690" w:type="pct"/>
            <w:gridSpan w:val="3"/>
          </w:tcPr>
          <w:p w14:paraId="39DF71D3" w14:textId="590C2ED4" w:rsidR="000054ED" w:rsidRDefault="000054ED" w:rsidP="000054ED">
            <w:pPr>
              <w:pStyle w:val="TableParagraph"/>
              <w:numPr>
                <w:ilvl w:val="0"/>
                <w:numId w:val="2"/>
              </w:numPr>
              <w:tabs>
                <w:tab w:val="left" w:pos="341"/>
                <w:tab w:val="left" w:pos="3487"/>
              </w:tabs>
              <w:rPr>
                <w:sz w:val="20"/>
              </w:rPr>
            </w:pPr>
            <w:r w:rsidRPr="000054ED">
              <w:rPr>
                <w:sz w:val="20"/>
              </w:rPr>
              <w:t>Surface finishes of all walls, floor, ceiling and work areas are smooth and impervious</w:t>
            </w:r>
            <w:r>
              <w:rPr>
                <w:sz w:val="20"/>
              </w:rPr>
              <w:t xml:space="preserve"> </w:t>
            </w:r>
            <w:r w:rsidRPr="000054ED">
              <w:rPr>
                <w:sz w:val="20"/>
              </w:rPr>
              <w:t>e.g. Food grade washable gloss paint of light colour, stainless steel, floor covering epoxy resin</w:t>
            </w:r>
          </w:p>
        </w:tc>
      </w:tr>
      <w:tr w:rsidR="008565A8" w14:paraId="57478B07" w14:textId="6C81746A" w:rsidTr="003C1349">
        <w:tc>
          <w:tcPr>
            <w:tcW w:w="310" w:type="pct"/>
            <w:vMerge w:val="restart"/>
            <w:shd w:val="clear" w:color="auto" w:fill="D6E3BC" w:themeFill="accent3" w:themeFillTint="66"/>
            <w:vAlign w:val="center"/>
          </w:tcPr>
          <w:p w14:paraId="068F287A" w14:textId="77777777" w:rsidR="008565A8" w:rsidRPr="00935DC1" w:rsidRDefault="008565A8" w:rsidP="000B5531">
            <w:pPr>
              <w:spacing w:after="280"/>
              <w:jc w:val="center"/>
              <w:rPr>
                <w:rFonts w:ascii="Arial" w:hAnsi="Arial" w:cs="Arial"/>
                <w:b/>
                <w:bCs/>
                <w:sz w:val="20"/>
                <w:szCs w:val="20"/>
              </w:rPr>
            </w:pPr>
            <w:r w:rsidRPr="00935DC1">
              <w:rPr>
                <w:rFonts w:ascii="Arial" w:hAnsi="Arial" w:cs="Arial"/>
                <w:b/>
                <w:bCs/>
                <w:sz w:val="20"/>
                <w:szCs w:val="20"/>
              </w:rPr>
              <w:t>B</w:t>
            </w:r>
          </w:p>
        </w:tc>
        <w:tc>
          <w:tcPr>
            <w:tcW w:w="1594" w:type="pct"/>
            <w:tcBorders>
              <w:right w:val="nil"/>
            </w:tcBorders>
          </w:tcPr>
          <w:p w14:paraId="25D6BF8E" w14:textId="77777777" w:rsidR="008565A8" w:rsidRDefault="008565A8" w:rsidP="0065410E">
            <w:pPr>
              <w:pStyle w:val="TableParagraph"/>
              <w:numPr>
                <w:ilvl w:val="0"/>
                <w:numId w:val="2"/>
              </w:numPr>
              <w:tabs>
                <w:tab w:val="left" w:pos="341"/>
                <w:tab w:val="left" w:pos="3487"/>
              </w:tabs>
              <w:ind w:hanging="232"/>
              <w:rPr>
                <w:sz w:val="20"/>
              </w:rPr>
            </w:pPr>
            <w:r>
              <w:rPr>
                <w:sz w:val="20"/>
              </w:rPr>
              <w:t>Equipment storage</w:t>
            </w:r>
          </w:p>
          <w:p w14:paraId="7CA1C845" w14:textId="77777777" w:rsidR="008565A8" w:rsidRDefault="008565A8" w:rsidP="0065410E">
            <w:pPr>
              <w:pStyle w:val="TableParagraph"/>
              <w:numPr>
                <w:ilvl w:val="0"/>
                <w:numId w:val="2"/>
              </w:numPr>
              <w:tabs>
                <w:tab w:val="left" w:pos="341"/>
                <w:tab w:val="left" w:pos="3487"/>
              </w:tabs>
              <w:ind w:hanging="232"/>
              <w:rPr>
                <w:sz w:val="20"/>
              </w:rPr>
            </w:pPr>
            <w:r>
              <w:rPr>
                <w:sz w:val="20"/>
              </w:rPr>
              <w:t>Equipment washing sinks</w:t>
            </w:r>
          </w:p>
          <w:p w14:paraId="2B24A7AF" w14:textId="77777777" w:rsidR="008565A8" w:rsidRDefault="008565A8" w:rsidP="0065410E">
            <w:pPr>
              <w:pStyle w:val="TableParagraph"/>
              <w:numPr>
                <w:ilvl w:val="0"/>
                <w:numId w:val="2"/>
              </w:numPr>
              <w:tabs>
                <w:tab w:val="left" w:pos="341"/>
                <w:tab w:val="left" w:pos="3487"/>
              </w:tabs>
              <w:ind w:hanging="232"/>
              <w:rPr>
                <w:sz w:val="20"/>
              </w:rPr>
            </w:pPr>
            <w:r>
              <w:rPr>
                <w:sz w:val="20"/>
              </w:rPr>
              <w:t>Hair wash basins</w:t>
            </w:r>
          </w:p>
          <w:p w14:paraId="15FAF2F6" w14:textId="0A42E812" w:rsidR="008565A8" w:rsidRPr="00E10829" w:rsidRDefault="008565A8" w:rsidP="00E10829">
            <w:pPr>
              <w:pStyle w:val="TableParagraph"/>
              <w:numPr>
                <w:ilvl w:val="0"/>
                <w:numId w:val="2"/>
              </w:numPr>
              <w:tabs>
                <w:tab w:val="left" w:pos="341"/>
                <w:tab w:val="left" w:pos="3487"/>
              </w:tabs>
              <w:ind w:hanging="232"/>
              <w:rPr>
                <w:sz w:val="20"/>
              </w:rPr>
            </w:pPr>
            <w:r>
              <w:rPr>
                <w:sz w:val="20"/>
              </w:rPr>
              <w:t>Handwash basins</w:t>
            </w:r>
          </w:p>
        </w:tc>
        <w:tc>
          <w:tcPr>
            <w:tcW w:w="1548" w:type="pct"/>
            <w:tcBorders>
              <w:left w:val="nil"/>
              <w:right w:val="nil"/>
            </w:tcBorders>
          </w:tcPr>
          <w:p w14:paraId="1C8E08C2" w14:textId="77777777" w:rsidR="008565A8" w:rsidRDefault="008565A8" w:rsidP="000B5531">
            <w:pPr>
              <w:pStyle w:val="TableParagraph"/>
              <w:numPr>
                <w:ilvl w:val="0"/>
                <w:numId w:val="2"/>
              </w:numPr>
              <w:tabs>
                <w:tab w:val="left" w:pos="341"/>
                <w:tab w:val="left" w:pos="3487"/>
              </w:tabs>
              <w:ind w:hanging="232"/>
              <w:rPr>
                <w:sz w:val="20"/>
              </w:rPr>
            </w:pPr>
            <w:r>
              <w:rPr>
                <w:sz w:val="20"/>
              </w:rPr>
              <w:t>Chemical storage room</w:t>
            </w:r>
          </w:p>
          <w:p w14:paraId="0EE43020" w14:textId="77777777" w:rsidR="008565A8" w:rsidRDefault="008565A8" w:rsidP="000B5531">
            <w:pPr>
              <w:pStyle w:val="TableParagraph"/>
              <w:numPr>
                <w:ilvl w:val="0"/>
                <w:numId w:val="2"/>
              </w:numPr>
              <w:tabs>
                <w:tab w:val="left" w:pos="341"/>
                <w:tab w:val="left" w:pos="3487"/>
              </w:tabs>
              <w:ind w:hanging="232"/>
              <w:rPr>
                <w:sz w:val="20"/>
              </w:rPr>
            </w:pPr>
            <w:r>
              <w:rPr>
                <w:sz w:val="20"/>
              </w:rPr>
              <w:t>Toilets</w:t>
            </w:r>
          </w:p>
          <w:p w14:paraId="7D2ACD48" w14:textId="6316E270" w:rsidR="008565A8" w:rsidRDefault="008565A8" w:rsidP="000B5531">
            <w:pPr>
              <w:pStyle w:val="TableParagraph"/>
              <w:numPr>
                <w:ilvl w:val="0"/>
                <w:numId w:val="2"/>
              </w:numPr>
              <w:tabs>
                <w:tab w:val="left" w:pos="341"/>
                <w:tab w:val="left" w:pos="3487"/>
              </w:tabs>
              <w:ind w:hanging="232"/>
              <w:rPr>
                <w:sz w:val="20"/>
              </w:rPr>
            </w:pPr>
            <w:r>
              <w:rPr>
                <w:sz w:val="20"/>
              </w:rPr>
              <w:t>Sharps disposal</w:t>
            </w:r>
          </w:p>
        </w:tc>
        <w:tc>
          <w:tcPr>
            <w:tcW w:w="1548" w:type="pct"/>
            <w:tcBorders>
              <w:left w:val="nil"/>
            </w:tcBorders>
          </w:tcPr>
          <w:p w14:paraId="72A43534" w14:textId="77777777" w:rsidR="008565A8" w:rsidRDefault="008565A8" w:rsidP="000B5531">
            <w:pPr>
              <w:pStyle w:val="TableParagraph"/>
              <w:numPr>
                <w:ilvl w:val="0"/>
                <w:numId w:val="2"/>
              </w:numPr>
              <w:tabs>
                <w:tab w:val="left" w:pos="341"/>
                <w:tab w:val="left" w:pos="3487"/>
              </w:tabs>
              <w:ind w:hanging="232"/>
              <w:rPr>
                <w:sz w:val="20"/>
              </w:rPr>
            </w:pPr>
            <w:r>
              <w:rPr>
                <w:sz w:val="20"/>
              </w:rPr>
              <w:t>Treatment/nail tables</w:t>
            </w:r>
          </w:p>
          <w:p w14:paraId="215D3BA1" w14:textId="77777777" w:rsidR="008565A8" w:rsidRDefault="008565A8" w:rsidP="000B5531">
            <w:pPr>
              <w:pStyle w:val="TableParagraph"/>
              <w:numPr>
                <w:ilvl w:val="0"/>
                <w:numId w:val="2"/>
              </w:numPr>
              <w:tabs>
                <w:tab w:val="left" w:pos="341"/>
                <w:tab w:val="left" w:pos="3487"/>
              </w:tabs>
              <w:ind w:hanging="232"/>
              <w:rPr>
                <w:sz w:val="20"/>
              </w:rPr>
            </w:pPr>
            <w:r>
              <w:rPr>
                <w:sz w:val="20"/>
              </w:rPr>
              <w:t>Treatment chairs</w:t>
            </w:r>
          </w:p>
          <w:p w14:paraId="3D5C0942" w14:textId="771F70F6" w:rsidR="008565A8" w:rsidRPr="00E10829" w:rsidRDefault="008565A8" w:rsidP="00E10829">
            <w:pPr>
              <w:pStyle w:val="TableParagraph"/>
              <w:numPr>
                <w:ilvl w:val="0"/>
                <w:numId w:val="2"/>
              </w:numPr>
              <w:tabs>
                <w:tab w:val="left" w:pos="341"/>
                <w:tab w:val="left" w:pos="3487"/>
              </w:tabs>
              <w:ind w:hanging="232"/>
              <w:rPr>
                <w:sz w:val="20"/>
              </w:rPr>
            </w:pPr>
            <w:r>
              <w:rPr>
                <w:sz w:val="20"/>
              </w:rPr>
              <w:t>Ventilation</w:t>
            </w:r>
          </w:p>
        </w:tc>
      </w:tr>
      <w:tr w:rsidR="008565A8" w14:paraId="550B7C75" w14:textId="77777777" w:rsidTr="003C1349">
        <w:tc>
          <w:tcPr>
            <w:tcW w:w="310" w:type="pct"/>
            <w:vMerge/>
            <w:shd w:val="clear" w:color="auto" w:fill="D6E3BC" w:themeFill="accent3" w:themeFillTint="66"/>
            <w:vAlign w:val="center"/>
          </w:tcPr>
          <w:p w14:paraId="42E8D216" w14:textId="77777777" w:rsidR="008565A8" w:rsidRPr="00935DC1" w:rsidRDefault="008565A8" w:rsidP="000B5531">
            <w:pPr>
              <w:spacing w:after="280"/>
              <w:jc w:val="center"/>
              <w:rPr>
                <w:rFonts w:ascii="Arial" w:hAnsi="Arial" w:cs="Arial"/>
                <w:b/>
                <w:bCs/>
                <w:sz w:val="20"/>
                <w:szCs w:val="20"/>
              </w:rPr>
            </w:pPr>
          </w:p>
        </w:tc>
        <w:tc>
          <w:tcPr>
            <w:tcW w:w="4690" w:type="pct"/>
            <w:gridSpan w:val="3"/>
          </w:tcPr>
          <w:p w14:paraId="61E6244D" w14:textId="5E0C57F7" w:rsidR="008565A8" w:rsidRDefault="008565A8" w:rsidP="008565A8">
            <w:pPr>
              <w:pStyle w:val="TableParagraph"/>
              <w:numPr>
                <w:ilvl w:val="0"/>
                <w:numId w:val="2"/>
              </w:numPr>
              <w:tabs>
                <w:tab w:val="left" w:pos="341"/>
                <w:tab w:val="left" w:pos="3487"/>
              </w:tabs>
              <w:rPr>
                <w:sz w:val="20"/>
              </w:rPr>
            </w:pPr>
            <w:r w:rsidRPr="008565A8">
              <w:rPr>
                <w:sz w:val="20"/>
              </w:rPr>
              <w:t>Surface finishes of all walls, floor, ceiling and work areas are smooth and impervious e.g. white tiles, gloss paint of light colour</w:t>
            </w:r>
          </w:p>
        </w:tc>
      </w:tr>
      <w:tr w:rsidR="00EA0A75" w14:paraId="7190A7E2" w14:textId="5CA29DF0" w:rsidTr="003C1349">
        <w:tc>
          <w:tcPr>
            <w:tcW w:w="310" w:type="pct"/>
            <w:shd w:val="clear" w:color="auto" w:fill="C2D69B" w:themeFill="accent3" w:themeFillTint="99"/>
            <w:vAlign w:val="center"/>
          </w:tcPr>
          <w:p w14:paraId="6EAD6634" w14:textId="77777777" w:rsidR="00EA0A75" w:rsidRPr="00935DC1" w:rsidRDefault="00EA0A75" w:rsidP="000B5531">
            <w:pPr>
              <w:spacing w:after="280"/>
              <w:jc w:val="center"/>
              <w:rPr>
                <w:rFonts w:ascii="Arial" w:hAnsi="Arial" w:cs="Arial"/>
                <w:b/>
                <w:bCs/>
                <w:sz w:val="20"/>
                <w:szCs w:val="20"/>
              </w:rPr>
            </w:pPr>
            <w:r w:rsidRPr="00935DC1">
              <w:rPr>
                <w:rFonts w:ascii="Arial" w:hAnsi="Arial" w:cs="Arial"/>
                <w:b/>
                <w:bCs/>
                <w:sz w:val="20"/>
                <w:szCs w:val="20"/>
              </w:rPr>
              <w:t>C</w:t>
            </w:r>
          </w:p>
        </w:tc>
        <w:tc>
          <w:tcPr>
            <w:tcW w:w="1594" w:type="pct"/>
            <w:tcBorders>
              <w:right w:val="nil"/>
            </w:tcBorders>
          </w:tcPr>
          <w:p w14:paraId="272C51CC" w14:textId="77777777" w:rsidR="00790583" w:rsidRDefault="00790583" w:rsidP="00790583">
            <w:pPr>
              <w:pStyle w:val="TableParagraph"/>
              <w:numPr>
                <w:ilvl w:val="0"/>
                <w:numId w:val="2"/>
              </w:numPr>
              <w:tabs>
                <w:tab w:val="left" w:pos="341"/>
                <w:tab w:val="left" w:pos="3487"/>
              </w:tabs>
              <w:ind w:hanging="232"/>
              <w:rPr>
                <w:sz w:val="20"/>
              </w:rPr>
            </w:pPr>
            <w:r>
              <w:rPr>
                <w:sz w:val="20"/>
              </w:rPr>
              <w:t>Bedrooms (including m2)</w:t>
            </w:r>
          </w:p>
          <w:p w14:paraId="0659E028" w14:textId="77777777" w:rsidR="00790583" w:rsidRDefault="00790583" w:rsidP="00790583">
            <w:pPr>
              <w:pStyle w:val="TableParagraph"/>
              <w:numPr>
                <w:ilvl w:val="0"/>
                <w:numId w:val="2"/>
              </w:numPr>
              <w:tabs>
                <w:tab w:val="left" w:pos="341"/>
                <w:tab w:val="left" w:pos="3487"/>
              </w:tabs>
              <w:ind w:hanging="232"/>
              <w:rPr>
                <w:sz w:val="20"/>
              </w:rPr>
            </w:pPr>
            <w:r>
              <w:rPr>
                <w:sz w:val="20"/>
              </w:rPr>
              <w:t>Number of persons per room</w:t>
            </w:r>
          </w:p>
          <w:p w14:paraId="11FAB6D9" w14:textId="77777777" w:rsidR="00790583" w:rsidRDefault="00790583" w:rsidP="00790583">
            <w:pPr>
              <w:pStyle w:val="TableParagraph"/>
              <w:numPr>
                <w:ilvl w:val="0"/>
                <w:numId w:val="2"/>
              </w:numPr>
              <w:tabs>
                <w:tab w:val="left" w:pos="341"/>
                <w:tab w:val="left" w:pos="3487"/>
              </w:tabs>
              <w:ind w:hanging="232"/>
              <w:rPr>
                <w:sz w:val="20"/>
              </w:rPr>
            </w:pPr>
            <w:r>
              <w:rPr>
                <w:sz w:val="20"/>
              </w:rPr>
              <w:t>Kitchens</w:t>
            </w:r>
          </w:p>
          <w:p w14:paraId="7BD84D24" w14:textId="77777777" w:rsidR="006116BE" w:rsidRDefault="006116BE" w:rsidP="00790583">
            <w:pPr>
              <w:pStyle w:val="TableParagraph"/>
              <w:numPr>
                <w:ilvl w:val="0"/>
                <w:numId w:val="2"/>
              </w:numPr>
              <w:tabs>
                <w:tab w:val="left" w:pos="341"/>
                <w:tab w:val="left" w:pos="3487"/>
              </w:tabs>
              <w:ind w:hanging="232"/>
              <w:rPr>
                <w:sz w:val="20"/>
              </w:rPr>
            </w:pPr>
            <w:r>
              <w:rPr>
                <w:sz w:val="20"/>
              </w:rPr>
              <w:t>Laundry</w:t>
            </w:r>
          </w:p>
          <w:p w14:paraId="4EC010B4" w14:textId="77777777" w:rsidR="000F3941" w:rsidRDefault="000F3941" w:rsidP="00790583">
            <w:pPr>
              <w:pStyle w:val="TableParagraph"/>
              <w:numPr>
                <w:ilvl w:val="0"/>
                <w:numId w:val="2"/>
              </w:numPr>
              <w:tabs>
                <w:tab w:val="left" w:pos="341"/>
                <w:tab w:val="left" w:pos="3487"/>
              </w:tabs>
              <w:ind w:hanging="232"/>
              <w:rPr>
                <w:sz w:val="20"/>
              </w:rPr>
            </w:pPr>
            <w:r>
              <w:rPr>
                <w:sz w:val="20"/>
              </w:rPr>
              <w:t>Equipment storage</w:t>
            </w:r>
          </w:p>
          <w:p w14:paraId="14A3F8E8" w14:textId="6F73F093" w:rsidR="002F2C3C" w:rsidRPr="003B2501" w:rsidRDefault="003A631E" w:rsidP="002F2C3C">
            <w:pPr>
              <w:pStyle w:val="TableParagraph"/>
              <w:numPr>
                <w:ilvl w:val="0"/>
                <w:numId w:val="2"/>
              </w:numPr>
              <w:tabs>
                <w:tab w:val="left" w:pos="341"/>
                <w:tab w:val="left" w:pos="3487"/>
              </w:tabs>
              <w:ind w:hanging="232"/>
              <w:rPr>
                <w:sz w:val="20"/>
              </w:rPr>
            </w:pPr>
            <w:r>
              <w:rPr>
                <w:sz w:val="20"/>
              </w:rPr>
              <w:t>Common areas</w:t>
            </w:r>
          </w:p>
        </w:tc>
        <w:tc>
          <w:tcPr>
            <w:tcW w:w="1548" w:type="pct"/>
            <w:tcBorders>
              <w:left w:val="nil"/>
              <w:right w:val="nil"/>
            </w:tcBorders>
          </w:tcPr>
          <w:p w14:paraId="1EE907E1" w14:textId="77777777" w:rsidR="00790583" w:rsidRDefault="00790583" w:rsidP="00790583">
            <w:pPr>
              <w:pStyle w:val="TableParagraph"/>
              <w:numPr>
                <w:ilvl w:val="0"/>
                <w:numId w:val="2"/>
              </w:numPr>
              <w:tabs>
                <w:tab w:val="left" w:pos="341"/>
                <w:tab w:val="left" w:pos="3487"/>
              </w:tabs>
              <w:ind w:hanging="232"/>
              <w:rPr>
                <w:sz w:val="20"/>
              </w:rPr>
            </w:pPr>
            <w:r>
              <w:rPr>
                <w:sz w:val="20"/>
              </w:rPr>
              <w:t>Smoke alarms (must be hard-wired)</w:t>
            </w:r>
          </w:p>
          <w:p w14:paraId="79419EF6" w14:textId="778B7ACC" w:rsidR="003A631E" w:rsidRDefault="003A631E" w:rsidP="00790583">
            <w:pPr>
              <w:pStyle w:val="TableParagraph"/>
              <w:numPr>
                <w:ilvl w:val="0"/>
                <w:numId w:val="2"/>
              </w:numPr>
              <w:tabs>
                <w:tab w:val="left" w:pos="341"/>
                <w:tab w:val="left" w:pos="3487"/>
              </w:tabs>
              <w:ind w:hanging="232"/>
              <w:rPr>
                <w:sz w:val="20"/>
              </w:rPr>
            </w:pPr>
            <w:r>
              <w:rPr>
                <w:sz w:val="20"/>
              </w:rPr>
              <w:t>Bathrooms</w:t>
            </w:r>
          </w:p>
          <w:p w14:paraId="28C51AC9" w14:textId="44472ACC" w:rsidR="006116BE" w:rsidRDefault="00790583" w:rsidP="00790583">
            <w:pPr>
              <w:pStyle w:val="TableParagraph"/>
              <w:numPr>
                <w:ilvl w:val="0"/>
                <w:numId w:val="2"/>
              </w:numPr>
              <w:tabs>
                <w:tab w:val="left" w:pos="341"/>
                <w:tab w:val="left" w:pos="3487"/>
              </w:tabs>
              <w:ind w:hanging="232"/>
              <w:rPr>
                <w:sz w:val="20"/>
              </w:rPr>
            </w:pPr>
            <w:r>
              <w:rPr>
                <w:sz w:val="20"/>
              </w:rPr>
              <w:t>Toilets</w:t>
            </w:r>
          </w:p>
          <w:p w14:paraId="2E55ED81" w14:textId="03B28BA7" w:rsidR="00790583" w:rsidRDefault="000F3941" w:rsidP="00790583">
            <w:pPr>
              <w:pStyle w:val="TableParagraph"/>
              <w:numPr>
                <w:ilvl w:val="0"/>
                <w:numId w:val="2"/>
              </w:numPr>
              <w:tabs>
                <w:tab w:val="left" w:pos="341"/>
                <w:tab w:val="left" w:pos="3487"/>
              </w:tabs>
              <w:ind w:hanging="232"/>
              <w:rPr>
                <w:sz w:val="20"/>
              </w:rPr>
            </w:pPr>
            <w:r>
              <w:rPr>
                <w:sz w:val="20"/>
              </w:rPr>
              <w:t>Chemical storage</w:t>
            </w:r>
          </w:p>
        </w:tc>
        <w:tc>
          <w:tcPr>
            <w:tcW w:w="1548" w:type="pct"/>
            <w:tcBorders>
              <w:left w:val="nil"/>
            </w:tcBorders>
          </w:tcPr>
          <w:p w14:paraId="5FAB55F0" w14:textId="77777777" w:rsidR="00EA0A75" w:rsidRDefault="00790583" w:rsidP="000B5531">
            <w:pPr>
              <w:pStyle w:val="TableParagraph"/>
              <w:numPr>
                <w:ilvl w:val="0"/>
                <w:numId w:val="2"/>
              </w:numPr>
              <w:tabs>
                <w:tab w:val="left" w:pos="341"/>
                <w:tab w:val="left" w:pos="3487"/>
              </w:tabs>
              <w:ind w:hanging="232"/>
              <w:rPr>
                <w:sz w:val="20"/>
              </w:rPr>
            </w:pPr>
            <w:r>
              <w:rPr>
                <w:sz w:val="20"/>
              </w:rPr>
              <w:t>Floorings</w:t>
            </w:r>
          </w:p>
          <w:p w14:paraId="328846B0" w14:textId="77777777" w:rsidR="00790583" w:rsidRDefault="006116BE" w:rsidP="000B5531">
            <w:pPr>
              <w:pStyle w:val="TableParagraph"/>
              <w:numPr>
                <w:ilvl w:val="0"/>
                <w:numId w:val="2"/>
              </w:numPr>
              <w:tabs>
                <w:tab w:val="left" w:pos="341"/>
                <w:tab w:val="left" w:pos="3487"/>
              </w:tabs>
              <w:ind w:hanging="232"/>
              <w:rPr>
                <w:sz w:val="20"/>
              </w:rPr>
            </w:pPr>
            <w:r>
              <w:rPr>
                <w:sz w:val="20"/>
              </w:rPr>
              <w:t>Windows</w:t>
            </w:r>
          </w:p>
          <w:p w14:paraId="030C26D6" w14:textId="77777777" w:rsidR="006116BE" w:rsidRDefault="006116BE" w:rsidP="000B5531">
            <w:pPr>
              <w:pStyle w:val="TableParagraph"/>
              <w:numPr>
                <w:ilvl w:val="0"/>
                <w:numId w:val="2"/>
              </w:numPr>
              <w:tabs>
                <w:tab w:val="left" w:pos="341"/>
                <w:tab w:val="left" w:pos="3487"/>
              </w:tabs>
              <w:ind w:hanging="232"/>
              <w:rPr>
                <w:sz w:val="20"/>
              </w:rPr>
            </w:pPr>
            <w:r>
              <w:rPr>
                <w:sz w:val="20"/>
              </w:rPr>
              <w:t>Doors</w:t>
            </w:r>
          </w:p>
          <w:p w14:paraId="230F386C" w14:textId="77777777" w:rsidR="000F3941" w:rsidRDefault="000F3941" w:rsidP="000B5531">
            <w:pPr>
              <w:pStyle w:val="TableParagraph"/>
              <w:numPr>
                <w:ilvl w:val="0"/>
                <w:numId w:val="2"/>
              </w:numPr>
              <w:tabs>
                <w:tab w:val="left" w:pos="341"/>
                <w:tab w:val="left" w:pos="3487"/>
              </w:tabs>
              <w:ind w:hanging="232"/>
              <w:rPr>
                <w:sz w:val="20"/>
              </w:rPr>
            </w:pPr>
            <w:r>
              <w:rPr>
                <w:sz w:val="20"/>
              </w:rPr>
              <w:t>Ventilation</w:t>
            </w:r>
          </w:p>
          <w:p w14:paraId="6591EE08" w14:textId="7CC92A68" w:rsidR="003A631E" w:rsidRDefault="003A631E" w:rsidP="000B5531">
            <w:pPr>
              <w:pStyle w:val="TableParagraph"/>
              <w:numPr>
                <w:ilvl w:val="0"/>
                <w:numId w:val="2"/>
              </w:numPr>
              <w:tabs>
                <w:tab w:val="left" w:pos="341"/>
                <w:tab w:val="left" w:pos="3487"/>
              </w:tabs>
              <w:ind w:hanging="232"/>
              <w:rPr>
                <w:sz w:val="20"/>
              </w:rPr>
            </w:pPr>
            <w:r>
              <w:rPr>
                <w:sz w:val="20"/>
              </w:rPr>
              <w:t>Lighting</w:t>
            </w:r>
          </w:p>
        </w:tc>
      </w:tr>
      <w:tr w:rsidR="002F2C3C" w14:paraId="0F7A71CA" w14:textId="77777777" w:rsidTr="003C1349">
        <w:tc>
          <w:tcPr>
            <w:tcW w:w="310" w:type="pct"/>
            <w:vMerge w:val="restart"/>
            <w:shd w:val="clear" w:color="auto" w:fill="FFFFFF" w:themeFill="background1"/>
            <w:vAlign w:val="center"/>
          </w:tcPr>
          <w:p w14:paraId="14B3B756" w14:textId="77777777" w:rsidR="003B2501" w:rsidRDefault="003B2501" w:rsidP="000B5531">
            <w:pPr>
              <w:spacing w:after="280"/>
              <w:jc w:val="center"/>
              <w:rPr>
                <w:rFonts w:ascii="Arial" w:hAnsi="Arial" w:cs="Arial"/>
                <w:b/>
                <w:bCs/>
                <w:sz w:val="20"/>
                <w:szCs w:val="20"/>
              </w:rPr>
            </w:pPr>
          </w:p>
          <w:p w14:paraId="3B62E9AF" w14:textId="77777777" w:rsidR="003B2501" w:rsidRDefault="003B2501" w:rsidP="000B5531">
            <w:pPr>
              <w:spacing w:after="280"/>
              <w:jc w:val="center"/>
              <w:rPr>
                <w:rFonts w:ascii="Arial" w:hAnsi="Arial" w:cs="Arial"/>
                <w:b/>
                <w:bCs/>
                <w:sz w:val="20"/>
                <w:szCs w:val="20"/>
              </w:rPr>
            </w:pPr>
          </w:p>
          <w:p w14:paraId="423ED2A5" w14:textId="77777777" w:rsidR="003B2501" w:rsidRDefault="003B2501" w:rsidP="000B5531">
            <w:pPr>
              <w:spacing w:after="280"/>
              <w:jc w:val="center"/>
              <w:rPr>
                <w:rFonts w:ascii="Arial" w:hAnsi="Arial" w:cs="Arial"/>
                <w:b/>
                <w:bCs/>
                <w:sz w:val="20"/>
                <w:szCs w:val="20"/>
              </w:rPr>
            </w:pPr>
          </w:p>
          <w:p w14:paraId="2DA4C390" w14:textId="5CABB4AA" w:rsidR="002F2C3C" w:rsidRPr="00935DC1" w:rsidRDefault="002F2C3C" w:rsidP="000B5531">
            <w:pPr>
              <w:spacing w:after="280"/>
              <w:jc w:val="center"/>
              <w:rPr>
                <w:rFonts w:ascii="Arial" w:hAnsi="Arial" w:cs="Arial"/>
                <w:b/>
                <w:bCs/>
                <w:sz w:val="20"/>
                <w:szCs w:val="20"/>
              </w:rPr>
            </w:pPr>
            <w:r>
              <w:rPr>
                <w:rFonts w:ascii="Arial" w:hAnsi="Arial" w:cs="Arial"/>
                <w:b/>
                <w:bCs/>
                <w:sz w:val="20"/>
                <w:szCs w:val="20"/>
              </w:rPr>
              <w:t>ALL</w:t>
            </w:r>
          </w:p>
        </w:tc>
        <w:tc>
          <w:tcPr>
            <w:tcW w:w="4690" w:type="pct"/>
            <w:gridSpan w:val="3"/>
          </w:tcPr>
          <w:p w14:paraId="39EFE821" w14:textId="43A91254" w:rsidR="003B2501" w:rsidRDefault="003B2501" w:rsidP="003B2501">
            <w:pPr>
              <w:pStyle w:val="TableParagraph"/>
              <w:tabs>
                <w:tab w:val="left" w:pos="341"/>
                <w:tab w:val="left" w:pos="3487"/>
              </w:tabs>
              <w:rPr>
                <w:sz w:val="20"/>
              </w:rPr>
            </w:pPr>
          </w:p>
          <w:p w14:paraId="48310046" w14:textId="1AE45C84" w:rsidR="003B2501" w:rsidRDefault="003B2501" w:rsidP="003B2501">
            <w:pPr>
              <w:pStyle w:val="TableParagraph"/>
              <w:tabs>
                <w:tab w:val="left" w:pos="341"/>
                <w:tab w:val="left" w:pos="3487"/>
              </w:tabs>
              <w:rPr>
                <w:sz w:val="20"/>
              </w:rPr>
            </w:pPr>
          </w:p>
          <w:p w14:paraId="45BDFAAF" w14:textId="2446F766" w:rsidR="003B2501" w:rsidRDefault="003B2501" w:rsidP="003B2501">
            <w:pPr>
              <w:pStyle w:val="TableParagraph"/>
              <w:tabs>
                <w:tab w:val="left" w:pos="341"/>
                <w:tab w:val="left" w:pos="3487"/>
              </w:tabs>
              <w:rPr>
                <w:sz w:val="20"/>
              </w:rPr>
            </w:pPr>
          </w:p>
          <w:p w14:paraId="518DC624" w14:textId="77777777" w:rsidR="003B2501" w:rsidRDefault="003B2501" w:rsidP="003B2501">
            <w:pPr>
              <w:pStyle w:val="TableParagraph"/>
              <w:tabs>
                <w:tab w:val="left" w:pos="341"/>
                <w:tab w:val="left" w:pos="3487"/>
              </w:tabs>
              <w:rPr>
                <w:sz w:val="20"/>
              </w:rPr>
            </w:pPr>
          </w:p>
          <w:p w14:paraId="4170625D" w14:textId="594151E7" w:rsidR="002F2C3C" w:rsidRPr="003C1349" w:rsidRDefault="002F2C3C" w:rsidP="003C1349">
            <w:pPr>
              <w:pStyle w:val="TableParagraph"/>
              <w:numPr>
                <w:ilvl w:val="0"/>
                <w:numId w:val="2"/>
              </w:numPr>
              <w:tabs>
                <w:tab w:val="left" w:pos="341"/>
                <w:tab w:val="left" w:pos="3487"/>
              </w:tabs>
              <w:rPr>
                <w:sz w:val="20"/>
              </w:rPr>
            </w:pPr>
            <w:r w:rsidRPr="003C1349">
              <w:rPr>
                <w:sz w:val="20"/>
              </w:rPr>
              <w:t>I have attached floor plans to enable a formal assessment of plans to be undertaken with this</w:t>
            </w:r>
            <w:r>
              <w:rPr>
                <w:sz w:val="20"/>
              </w:rPr>
              <w:t xml:space="preserve"> </w:t>
            </w:r>
            <w:r w:rsidRPr="003C1349">
              <w:rPr>
                <w:sz w:val="20"/>
              </w:rPr>
              <w:t>application.</w:t>
            </w:r>
          </w:p>
        </w:tc>
      </w:tr>
      <w:tr w:rsidR="002F2C3C" w14:paraId="012DEFA8" w14:textId="77777777" w:rsidTr="003C1349">
        <w:tc>
          <w:tcPr>
            <w:tcW w:w="310" w:type="pct"/>
            <w:vMerge/>
            <w:shd w:val="clear" w:color="auto" w:fill="FFFFFF" w:themeFill="background1"/>
            <w:vAlign w:val="center"/>
          </w:tcPr>
          <w:p w14:paraId="5D131572" w14:textId="77777777" w:rsidR="002F2C3C" w:rsidRPr="00935DC1" w:rsidRDefault="002F2C3C" w:rsidP="000B5531">
            <w:pPr>
              <w:spacing w:after="280"/>
              <w:jc w:val="center"/>
              <w:rPr>
                <w:rFonts w:ascii="Arial" w:hAnsi="Arial" w:cs="Arial"/>
                <w:b/>
                <w:bCs/>
                <w:sz w:val="20"/>
                <w:szCs w:val="20"/>
              </w:rPr>
            </w:pPr>
          </w:p>
        </w:tc>
        <w:tc>
          <w:tcPr>
            <w:tcW w:w="4690" w:type="pct"/>
            <w:gridSpan w:val="3"/>
          </w:tcPr>
          <w:p w14:paraId="6BF6FE80" w14:textId="77777777" w:rsidR="002F2C3C" w:rsidRPr="003C1349" w:rsidRDefault="002F2C3C" w:rsidP="003C1349">
            <w:pPr>
              <w:pStyle w:val="TableParagraph"/>
              <w:tabs>
                <w:tab w:val="left" w:pos="341"/>
                <w:tab w:val="left" w:pos="3487"/>
              </w:tabs>
              <w:rPr>
                <w:sz w:val="20"/>
              </w:rPr>
            </w:pPr>
            <w:r w:rsidRPr="003C1349">
              <w:rPr>
                <w:sz w:val="20"/>
              </w:rPr>
              <w:t>I have contacted all the following Business Units before submitting this application to the Environmental Health Unit.</w:t>
            </w:r>
          </w:p>
          <w:p w14:paraId="7D8E6B68" w14:textId="77777777" w:rsidR="002F2C3C" w:rsidRPr="003C1349" w:rsidRDefault="002F2C3C" w:rsidP="003C1349">
            <w:pPr>
              <w:pStyle w:val="TableParagraph"/>
              <w:tabs>
                <w:tab w:val="left" w:pos="341"/>
                <w:tab w:val="left" w:pos="3487"/>
              </w:tabs>
              <w:rPr>
                <w:sz w:val="20"/>
              </w:rPr>
            </w:pPr>
          </w:p>
          <w:p w14:paraId="5BBB7F2C" w14:textId="32868CC5" w:rsidR="002F2C3C" w:rsidRPr="003C1349" w:rsidRDefault="002F2C3C" w:rsidP="003C1349">
            <w:pPr>
              <w:pStyle w:val="TableParagraph"/>
              <w:numPr>
                <w:ilvl w:val="0"/>
                <w:numId w:val="2"/>
              </w:numPr>
              <w:tabs>
                <w:tab w:val="left" w:pos="341"/>
                <w:tab w:val="left" w:pos="3487"/>
              </w:tabs>
              <w:rPr>
                <w:sz w:val="20"/>
              </w:rPr>
            </w:pPr>
            <w:r w:rsidRPr="003C1349">
              <w:rPr>
                <w:sz w:val="20"/>
              </w:rPr>
              <w:t>Council’s Statutory Planning Unit – (new/existing permits, change of use)</w:t>
            </w:r>
          </w:p>
          <w:p w14:paraId="430AA7B5" w14:textId="5DF70104" w:rsidR="002F2C3C" w:rsidRPr="003C1349" w:rsidRDefault="002F2C3C" w:rsidP="003C1349">
            <w:pPr>
              <w:pStyle w:val="TableParagraph"/>
              <w:numPr>
                <w:ilvl w:val="0"/>
                <w:numId w:val="2"/>
              </w:numPr>
              <w:tabs>
                <w:tab w:val="left" w:pos="341"/>
                <w:tab w:val="left" w:pos="3487"/>
              </w:tabs>
              <w:rPr>
                <w:sz w:val="20"/>
              </w:rPr>
            </w:pPr>
            <w:r w:rsidRPr="003C1349">
              <w:rPr>
                <w:sz w:val="20"/>
              </w:rPr>
              <w:t>Council’s Building Unit - (fit out of proposed structural changes)</w:t>
            </w:r>
          </w:p>
          <w:p w14:paraId="0AD093BD" w14:textId="19E0BE73" w:rsidR="002F2C3C" w:rsidRPr="003C1349" w:rsidRDefault="002F2C3C" w:rsidP="003C1349">
            <w:pPr>
              <w:pStyle w:val="TableParagraph"/>
              <w:numPr>
                <w:ilvl w:val="0"/>
                <w:numId w:val="2"/>
              </w:numPr>
              <w:tabs>
                <w:tab w:val="left" w:pos="341"/>
                <w:tab w:val="left" w:pos="3487"/>
              </w:tabs>
              <w:rPr>
                <w:sz w:val="20"/>
              </w:rPr>
            </w:pPr>
            <w:r w:rsidRPr="003C1349">
              <w:rPr>
                <w:sz w:val="20"/>
              </w:rPr>
              <w:t>Council’s Community Safety Unit – (A-frame signage, outdoor dining permit)</w:t>
            </w:r>
          </w:p>
          <w:p w14:paraId="6D4813D6" w14:textId="51FAFDB4" w:rsidR="002F2C3C" w:rsidRDefault="002F2C3C" w:rsidP="003C1349">
            <w:pPr>
              <w:pStyle w:val="TableParagraph"/>
              <w:numPr>
                <w:ilvl w:val="0"/>
                <w:numId w:val="2"/>
              </w:numPr>
              <w:tabs>
                <w:tab w:val="left" w:pos="341"/>
                <w:tab w:val="left" w:pos="3487"/>
              </w:tabs>
              <w:rPr>
                <w:sz w:val="20"/>
              </w:rPr>
            </w:pPr>
            <w:r w:rsidRPr="003C1349">
              <w:rPr>
                <w:sz w:val="20"/>
              </w:rPr>
              <w:t>Your local Water Authority (trade waste agreement and grease traps)</w:t>
            </w:r>
          </w:p>
        </w:tc>
      </w:tr>
    </w:tbl>
    <w:p w14:paraId="5CEEC938" w14:textId="4FAA4BB9" w:rsidR="00733492" w:rsidRDefault="00733492" w:rsidP="00E8569A">
      <w:pPr>
        <w:spacing w:line="223" w:lineRule="exact"/>
        <w:ind w:firstLine="426"/>
        <w:rPr>
          <w:rFonts w:ascii="Arial" w:hAnsi="Arial" w:cs="Arial"/>
          <w:b/>
          <w:color w:val="4471C4"/>
        </w:rPr>
      </w:pPr>
    </w:p>
    <w:p w14:paraId="38F55BA8" w14:textId="344C5BA7" w:rsidR="002F2164" w:rsidRPr="00E8569A" w:rsidRDefault="002F2164" w:rsidP="00E8569A">
      <w:pPr>
        <w:spacing w:before="93" w:line="240" w:lineRule="auto"/>
        <w:ind w:left="426"/>
        <w:rPr>
          <w:rFonts w:ascii="Arial" w:hAnsi="Arial" w:cs="Arial"/>
          <w:b/>
        </w:rPr>
      </w:pPr>
      <w:r w:rsidRPr="00E8569A">
        <w:rPr>
          <w:rFonts w:ascii="Arial" w:hAnsi="Arial" w:cs="Arial"/>
          <w:b/>
          <w:color w:val="4471C4"/>
        </w:rPr>
        <w:t>DECLARATION</w:t>
      </w:r>
    </w:p>
    <w:p w14:paraId="37CA186B" w14:textId="227CA416" w:rsidR="002F2164" w:rsidRPr="00204D65" w:rsidRDefault="002F2164" w:rsidP="00E8569A">
      <w:pPr>
        <w:pStyle w:val="BodyText"/>
        <w:spacing w:line="229" w:lineRule="exact"/>
        <w:ind w:firstLine="284"/>
      </w:pPr>
      <w:r w:rsidRPr="00204D65">
        <w:t>I understand and acknowledge that upon paying the registration fee for this premise that:</w:t>
      </w:r>
    </w:p>
    <w:p w14:paraId="1B0A0D8C" w14:textId="0D283332" w:rsidR="002F2164" w:rsidRPr="00204D65" w:rsidRDefault="002F2164" w:rsidP="002F2C3C">
      <w:pPr>
        <w:pStyle w:val="ListParagraph"/>
        <w:numPr>
          <w:ilvl w:val="0"/>
          <w:numId w:val="5"/>
        </w:numPr>
        <w:tabs>
          <w:tab w:val="left" w:pos="2300"/>
          <w:tab w:val="left" w:pos="2301"/>
        </w:tabs>
        <w:ind w:right="142"/>
        <w:rPr>
          <w:sz w:val="20"/>
          <w:szCs w:val="20"/>
        </w:rPr>
      </w:pPr>
      <w:r w:rsidRPr="00204D65">
        <w:rPr>
          <w:sz w:val="20"/>
          <w:szCs w:val="20"/>
        </w:rPr>
        <w:t>The information provided in this application is true and complete to the best of my</w:t>
      </w:r>
      <w:r w:rsidR="002F2C3C">
        <w:rPr>
          <w:sz w:val="20"/>
          <w:szCs w:val="20"/>
        </w:rPr>
        <w:t xml:space="preserve"> </w:t>
      </w:r>
      <w:r w:rsidRPr="00204D65">
        <w:rPr>
          <w:sz w:val="20"/>
          <w:szCs w:val="20"/>
        </w:rPr>
        <w:t>knowledge,</w:t>
      </w:r>
      <w:r w:rsidRPr="00204D65">
        <w:rPr>
          <w:spacing w:val="-2"/>
          <w:sz w:val="20"/>
          <w:szCs w:val="20"/>
        </w:rPr>
        <w:t xml:space="preserve"> </w:t>
      </w:r>
      <w:r w:rsidRPr="00204D65">
        <w:rPr>
          <w:sz w:val="20"/>
          <w:szCs w:val="20"/>
        </w:rPr>
        <w:t>and;</w:t>
      </w:r>
    </w:p>
    <w:p w14:paraId="27606C3F" w14:textId="39A571C3" w:rsidR="002F2164" w:rsidRPr="00204D65" w:rsidRDefault="002F2164" w:rsidP="002F2C3C">
      <w:pPr>
        <w:pStyle w:val="ListParagraph"/>
        <w:numPr>
          <w:ilvl w:val="0"/>
          <w:numId w:val="5"/>
        </w:numPr>
        <w:tabs>
          <w:tab w:val="left" w:pos="2300"/>
          <w:tab w:val="left" w:pos="2301"/>
        </w:tabs>
        <w:ind w:right="142"/>
        <w:rPr>
          <w:sz w:val="20"/>
          <w:szCs w:val="20"/>
        </w:rPr>
      </w:pPr>
      <w:r w:rsidRPr="00204D65">
        <w:rPr>
          <w:sz w:val="20"/>
          <w:szCs w:val="20"/>
        </w:rPr>
        <w:t>The application forms a legal document and penalties exist for providing false</w:t>
      </w:r>
      <w:r w:rsidRPr="00204D65">
        <w:rPr>
          <w:spacing w:val="-25"/>
          <w:sz w:val="20"/>
          <w:szCs w:val="20"/>
        </w:rPr>
        <w:t xml:space="preserve"> </w:t>
      </w:r>
      <w:r w:rsidRPr="00204D65">
        <w:rPr>
          <w:sz w:val="20"/>
          <w:szCs w:val="20"/>
        </w:rPr>
        <w:t>or misleading information.</w:t>
      </w:r>
    </w:p>
    <w:p w14:paraId="392587DA" w14:textId="54929585" w:rsidR="002F2164" w:rsidRPr="00204D65" w:rsidRDefault="002F2164" w:rsidP="002F2164">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8"/>
        <w:gridCol w:w="3212"/>
        <w:gridCol w:w="3753"/>
      </w:tblGrid>
      <w:tr w:rsidR="002F2164" w:rsidRPr="00204D65" w14:paraId="68D8C115" w14:textId="77777777" w:rsidTr="002F2C3C">
        <w:trPr>
          <w:trHeight w:val="567"/>
          <w:jc w:val="center"/>
        </w:trPr>
        <w:tc>
          <w:tcPr>
            <w:tcW w:w="2528" w:type="dxa"/>
            <w:shd w:val="clear" w:color="auto" w:fill="CCEBFF"/>
            <w:vAlign w:val="center"/>
          </w:tcPr>
          <w:p w14:paraId="6FD97D4D" w14:textId="77777777" w:rsidR="002F2164" w:rsidRPr="00204D65" w:rsidRDefault="002F2164" w:rsidP="002F2C3C">
            <w:pPr>
              <w:pStyle w:val="TableParagraph"/>
              <w:spacing w:line="229" w:lineRule="exact"/>
              <w:ind w:left="-142" w:right="100" w:hanging="142"/>
              <w:jc w:val="center"/>
              <w:rPr>
                <w:b/>
                <w:sz w:val="20"/>
                <w:szCs w:val="20"/>
              </w:rPr>
            </w:pPr>
            <w:r w:rsidRPr="00204D65">
              <w:rPr>
                <w:b/>
                <w:sz w:val="20"/>
                <w:szCs w:val="20"/>
              </w:rPr>
              <w:t>Applicant signature/s</w:t>
            </w:r>
          </w:p>
        </w:tc>
        <w:tc>
          <w:tcPr>
            <w:tcW w:w="3212" w:type="dxa"/>
            <w:vAlign w:val="center"/>
          </w:tcPr>
          <w:p w14:paraId="05A8DB47" w14:textId="77777777" w:rsidR="002F2164" w:rsidRPr="00204D65" w:rsidRDefault="002F2164" w:rsidP="002F2C3C">
            <w:pPr>
              <w:pStyle w:val="TableParagraph"/>
              <w:jc w:val="center"/>
              <w:rPr>
                <w:sz w:val="20"/>
                <w:szCs w:val="20"/>
              </w:rPr>
            </w:pPr>
          </w:p>
        </w:tc>
        <w:tc>
          <w:tcPr>
            <w:tcW w:w="3753" w:type="dxa"/>
            <w:vAlign w:val="center"/>
          </w:tcPr>
          <w:p w14:paraId="39F0E046" w14:textId="77777777" w:rsidR="002F2164" w:rsidRPr="00204D65" w:rsidRDefault="002F2164" w:rsidP="002F2C3C">
            <w:pPr>
              <w:pStyle w:val="TableParagraph"/>
              <w:jc w:val="center"/>
              <w:rPr>
                <w:sz w:val="20"/>
                <w:szCs w:val="20"/>
              </w:rPr>
            </w:pPr>
          </w:p>
        </w:tc>
      </w:tr>
      <w:tr w:rsidR="002F2164" w:rsidRPr="00204D65" w14:paraId="526CE65E" w14:textId="77777777" w:rsidTr="002F2C3C">
        <w:trPr>
          <w:trHeight w:val="567"/>
          <w:jc w:val="center"/>
        </w:trPr>
        <w:tc>
          <w:tcPr>
            <w:tcW w:w="2528" w:type="dxa"/>
            <w:shd w:val="clear" w:color="auto" w:fill="CCEBFF"/>
            <w:vAlign w:val="center"/>
          </w:tcPr>
          <w:p w14:paraId="5E7432CC" w14:textId="77777777" w:rsidR="002F2164" w:rsidRPr="00204D65" w:rsidRDefault="002F2164" w:rsidP="002F2C3C">
            <w:pPr>
              <w:pStyle w:val="TableParagraph"/>
              <w:spacing w:line="222" w:lineRule="exact"/>
              <w:ind w:right="99"/>
              <w:jc w:val="center"/>
              <w:rPr>
                <w:b/>
                <w:sz w:val="20"/>
                <w:szCs w:val="20"/>
              </w:rPr>
            </w:pPr>
            <w:r w:rsidRPr="00204D65">
              <w:rPr>
                <w:b/>
                <w:w w:val="95"/>
                <w:sz w:val="20"/>
                <w:szCs w:val="20"/>
              </w:rPr>
              <w:t>Name</w:t>
            </w:r>
          </w:p>
        </w:tc>
        <w:tc>
          <w:tcPr>
            <w:tcW w:w="3212" w:type="dxa"/>
            <w:vAlign w:val="center"/>
          </w:tcPr>
          <w:p w14:paraId="2ACD92BA" w14:textId="77777777" w:rsidR="002F2164" w:rsidRPr="00204D65" w:rsidRDefault="002F2164" w:rsidP="002F2C3C">
            <w:pPr>
              <w:pStyle w:val="TableParagraph"/>
              <w:jc w:val="center"/>
              <w:rPr>
                <w:sz w:val="20"/>
                <w:szCs w:val="20"/>
              </w:rPr>
            </w:pPr>
          </w:p>
        </w:tc>
        <w:tc>
          <w:tcPr>
            <w:tcW w:w="3753" w:type="dxa"/>
            <w:vAlign w:val="center"/>
          </w:tcPr>
          <w:p w14:paraId="2B82C283" w14:textId="77777777" w:rsidR="002F2164" w:rsidRPr="00204D65" w:rsidRDefault="002F2164" w:rsidP="002F2C3C">
            <w:pPr>
              <w:pStyle w:val="TableParagraph"/>
              <w:jc w:val="center"/>
              <w:rPr>
                <w:sz w:val="20"/>
                <w:szCs w:val="20"/>
              </w:rPr>
            </w:pPr>
          </w:p>
        </w:tc>
      </w:tr>
      <w:tr w:rsidR="002F2164" w:rsidRPr="00204D65" w14:paraId="427ED656" w14:textId="77777777" w:rsidTr="002F2C3C">
        <w:trPr>
          <w:trHeight w:val="567"/>
          <w:jc w:val="center"/>
        </w:trPr>
        <w:tc>
          <w:tcPr>
            <w:tcW w:w="2528" w:type="dxa"/>
            <w:shd w:val="clear" w:color="auto" w:fill="CCEBFF"/>
            <w:vAlign w:val="center"/>
          </w:tcPr>
          <w:p w14:paraId="36CE88A1" w14:textId="77777777" w:rsidR="002F2164" w:rsidRPr="00204D65" w:rsidRDefault="002F2164" w:rsidP="002F2C3C">
            <w:pPr>
              <w:pStyle w:val="TableParagraph"/>
              <w:spacing w:line="229" w:lineRule="exact"/>
              <w:ind w:right="99"/>
              <w:jc w:val="center"/>
              <w:rPr>
                <w:b/>
                <w:sz w:val="20"/>
                <w:szCs w:val="20"/>
              </w:rPr>
            </w:pPr>
            <w:r w:rsidRPr="00204D65">
              <w:rPr>
                <w:b/>
                <w:w w:val="95"/>
                <w:sz w:val="20"/>
                <w:szCs w:val="20"/>
              </w:rPr>
              <w:t>Date</w:t>
            </w:r>
          </w:p>
        </w:tc>
        <w:tc>
          <w:tcPr>
            <w:tcW w:w="3212" w:type="dxa"/>
            <w:vAlign w:val="center"/>
          </w:tcPr>
          <w:p w14:paraId="2C5C5238" w14:textId="77777777" w:rsidR="002F2164" w:rsidRPr="00204D65" w:rsidRDefault="002F2164" w:rsidP="002F2C3C">
            <w:pPr>
              <w:pStyle w:val="TableParagraph"/>
              <w:jc w:val="center"/>
              <w:rPr>
                <w:sz w:val="20"/>
                <w:szCs w:val="20"/>
              </w:rPr>
            </w:pPr>
          </w:p>
        </w:tc>
        <w:tc>
          <w:tcPr>
            <w:tcW w:w="3753" w:type="dxa"/>
            <w:vAlign w:val="center"/>
          </w:tcPr>
          <w:p w14:paraId="6CCAFDFD" w14:textId="77777777" w:rsidR="002F2164" w:rsidRPr="00204D65" w:rsidRDefault="002F2164" w:rsidP="002F2C3C">
            <w:pPr>
              <w:pStyle w:val="TableParagraph"/>
              <w:jc w:val="center"/>
              <w:rPr>
                <w:sz w:val="20"/>
                <w:szCs w:val="20"/>
              </w:rPr>
            </w:pPr>
          </w:p>
        </w:tc>
      </w:tr>
    </w:tbl>
    <w:p w14:paraId="16F16BCC" w14:textId="22223E0E" w:rsidR="002F2164" w:rsidRPr="00204D65" w:rsidRDefault="002F2164" w:rsidP="002F2164">
      <w:pPr>
        <w:pStyle w:val="BodyText"/>
        <w:rPr>
          <w:sz w:val="16"/>
          <w:szCs w:val="16"/>
        </w:rPr>
      </w:pPr>
    </w:p>
    <w:p w14:paraId="1AB288C4" w14:textId="7A0B3BF0" w:rsidR="003F010F" w:rsidRPr="00E8569A" w:rsidRDefault="002F2164" w:rsidP="00E8569A">
      <w:pPr>
        <w:spacing w:before="183"/>
        <w:ind w:left="142" w:right="283"/>
        <w:rPr>
          <w:rFonts w:ascii="Arial" w:hAnsi="Arial" w:cs="Arial"/>
          <w:sz w:val="16"/>
          <w:szCs w:val="16"/>
        </w:rPr>
      </w:pPr>
      <w:r w:rsidRPr="00204D65">
        <w:rPr>
          <w:rFonts w:ascii="Arial" w:hAnsi="Arial" w:cs="Arial"/>
          <w:sz w:val="16"/>
          <w:szCs w:val="16"/>
        </w:rPr>
        <w:t>Council will generate a tax invoice after receiving your application.</w:t>
      </w:r>
      <w:r w:rsidR="003F010F">
        <w:rPr>
          <w:rFonts w:ascii="Arial" w:hAnsi="Arial" w:cs="Arial"/>
          <w:sz w:val="16"/>
          <w:szCs w:val="16"/>
        </w:rPr>
        <w:t xml:space="preserve"> Once you have received your tax invoice, payment can be made. </w:t>
      </w:r>
      <w:r w:rsidRPr="00204D65">
        <w:rPr>
          <w:rFonts w:ascii="Arial" w:hAnsi="Arial" w:cs="Arial"/>
          <w:sz w:val="16"/>
          <w:szCs w:val="16"/>
        </w:rPr>
        <w:t xml:space="preserve"> </w:t>
      </w:r>
    </w:p>
    <w:p w14:paraId="01603EA9" w14:textId="4E359055" w:rsidR="00204D65" w:rsidRPr="00E8569A" w:rsidRDefault="00204D65" w:rsidP="00E8569A">
      <w:pPr>
        <w:tabs>
          <w:tab w:val="left" w:pos="1592"/>
          <w:tab w:val="left" w:pos="1593"/>
        </w:tabs>
        <w:spacing w:line="218" w:lineRule="exact"/>
        <w:ind w:firstLine="426"/>
      </w:pPr>
      <w:r w:rsidRPr="00E8569A">
        <w:rPr>
          <w:rFonts w:ascii="Arial" w:hAnsi="Arial" w:cs="Arial"/>
          <w:b/>
          <w:color w:val="4471C4"/>
        </w:rPr>
        <w:t>PRIVACY STATEMENT</w:t>
      </w:r>
    </w:p>
    <w:p w14:paraId="0757A1FD" w14:textId="412B8BA8" w:rsidR="002F2164" w:rsidRPr="003F010F" w:rsidRDefault="002F2164" w:rsidP="00E8569A">
      <w:pPr>
        <w:ind w:left="1014" w:hanging="872"/>
        <w:rPr>
          <w:rFonts w:ascii="Arial" w:hAnsi="Arial" w:cs="Arial"/>
          <w:b/>
          <w:sz w:val="18"/>
        </w:rPr>
      </w:pPr>
      <w:r w:rsidRPr="00204D65">
        <w:rPr>
          <w:rFonts w:ascii="Arial" w:hAnsi="Arial" w:cs="Arial"/>
          <w:noProof/>
        </w:rPr>
        <mc:AlternateContent>
          <mc:Choice Requires="wps">
            <w:drawing>
              <wp:inline distT="0" distB="0" distL="0" distR="0" wp14:anchorId="0FCF1597" wp14:editId="626BD29F">
                <wp:extent cx="6057900" cy="1048043"/>
                <wp:effectExtent l="0" t="0" r="19050" b="19050"/>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1048043"/>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A51EB52" w14:textId="77777777" w:rsidR="002F2164" w:rsidRDefault="002F2164" w:rsidP="003F010F">
                            <w:pPr>
                              <w:spacing w:before="1"/>
                              <w:ind w:left="103" w:right="107"/>
                              <w:jc w:val="center"/>
                              <w:rPr>
                                <w:i/>
                                <w:sz w:val="16"/>
                              </w:rPr>
                            </w:pPr>
                            <w:r>
                              <w:rPr>
                                <w:i/>
                                <w:sz w:val="16"/>
                              </w:rPr>
                              <w:t xml:space="preserve">Moorabool Shire Council (MSC) is committed to full compliance with its obligations under the Privacy and Data Protection Act 2014 (Vic) and the Health Records Act 2001 (Vic). All personal information collected by MSC will be used for MSC’s business purposes and kept confidential. It will not be disclosed to third parties unless MSC is required to disclose the information under other legislation or disclosure is necessary to complete the purpose for which it is sought. You may request access and/or correction of your personal information held by Council, by contacting Council’s Privacy Officer on 5366 7100 or via </w:t>
                            </w:r>
                            <w:hyperlink r:id="rId11">
                              <w:r>
                                <w:rPr>
                                  <w:i/>
                                  <w:sz w:val="16"/>
                                  <w:u w:val="single"/>
                                </w:rPr>
                                <w:t>info@moorabool.vic.gov.au</w:t>
                              </w:r>
                            </w:hyperlink>
                            <w:r>
                              <w:rPr>
                                <w:i/>
                                <w:sz w:val="16"/>
                              </w:rPr>
                              <w:t xml:space="preserve"> Please note that failure to provide the requested information may result in a delay in processing your application or your application being declined. I hereby consent to receiving correspondence by email and understand that I can unsubscribe at any time.</w:t>
                            </w:r>
                          </w:p>
                        </w:txbxContent>
                      </wps:txbx>
                      <wps:bodyPr rot="0" vert="horz" wrap="square" lIns="0" tIns="0" rIns="0" bIns="0" anchor="t" anchorCtr="0" upright="1">
                        <a:noAutofit/>
                      </wps:bodyPr>
                    </wps:wsp>
                  </a:graphicData>
                </a:graphic>
              </wp:inline>
            </w:drawing>
          </mc:Choice>
          <mc:Fallback>
            <w:pict>
              <v:shapetype w14:anchorId="0FCF1597" id="_x0000_t202" coordsize="21600,21600" o:spt="202" path="m,l,21600r21600,l21600,xe">
                <v:stroke joinstyle="miter"/>
                <v:path gradientshapeok="t" o:connecttype="rect"/>
              </v:shapetype>
              <v:shape id="Text Box 35" o:spid="_x0000_s1026" type="#_x0000_t202" style="width:477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" filled="f" strokeweight=".48pt">
                <v:textbox inset="0,0,0,0">
                  <w:txbxContent>
                    <w:p w14:paraId="7A51EB52" w14:textId="77777777" w:rsidR="002F2164" w:rsidRDefault="002F2164" w:rsidP="003F010F">
                      <w:pPr>
                        <w:spacing w:before="1"/>
                        <w:ind w:left="103" w:right="107"/>
                        <w:jc w:val="center"/>
                        <w:rPr>
                          <w:i/>
                          <w:sz w:val="16"/>
                        </w:rPr>
                      </w:pPr>
                      <w:r>
                        <w:rPr>
                          <w:i/>
                          <w:sz w:val="16"/>
                        </w:rPr>
                        <w:t xml:space="preserve">Moorabool Shire Council (MSC) is committed to full compliance with its obligations under the Privacy and Data Protection Act 2014 (Vic) and the Health Records Act 2001 (Vic). All personal information collected by MSC will be used for MSC’s business purposes and kept confidential. It will not be disclosed to third parties unless MSC is required to disclose the information under other legislation or disclosure is necessary to complete the purpose for which it is sought. You may request access and/or correction of your personal information held by Council, by contacting Council’s Privacy Officer on 5366 7100 or via </w:t>
                      </w:r>
                      <w:hyperlink r:id="rId12">
                        <w:r>
                          <w:rPr>
                            <w:i/>
                            <w:sz w:val="16"/>
                            <w:u w:val="single"/>
                          </w:rPr>
                          <w:t>info@moorabool.vic.gov.au</w:t>
                        </w:r>
                      </w:hyperlink>
                      <w:r>
                        <w:rPr>
                          <w:i/>
                          <w:sz w:val="16"/>
                        </w:rPr>
                        <w:t xml:space="preserve"> Please note that failure to provide the requested information may result in a delay in processing your application or your application being declined. I hereby consent to receiving correspondence by email and understand that I can unsubscribe at any time.</w:t>
                      </w:r>
                    </w:p>
                  </w:txbxContent>
                </v:textbox>
                <w10:anchorlock/>
              </v:shape>
            </w:pict>
          </mc:Fallback>
        </mc:AlternateContent>
      </w:r>
    </w:p>
    <w:sectPr w:rsidR="002F2164" w:rsidRPr="003F010F" w:rsidSect="00481A09">
      <w:headerReference w:type="default" r:id="rId13"/>
      <w:footerReference w:type="default" r:id="rId14"/>
      <w:pgSz w:w="11906" w:h="16838"/>
      <w:pgMar w:top="1212" w:right="1274" w:bottom="1418" w:left="851" w:header="708"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79996F" w14:textId="77777777" w:rsidR="004D1B87" w:rsidRDefault="004D1B87" w:rsidP="00927F6B">
      <w:pPr>
        <w:spacing w:after="0" w:line="240" w:lineRule="auto"/>
      </w:pPr>
      <w:r>
        <w:separator/>
      </w:r>
    </w:p>
  </w:endnote>
  <w:endnote w:type="continuationSeparator" w:id="0">
    <w:p w14:paraId="60C3A356" w14:textId="77777777" w:rsidR="004D1B87" w:rsidRDefault="004D1B87" w:rsidP="00927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6A73B" w14:textId="77777777" w:rsidR="00F35D12" w:rsidRDefault="00F35D12">
    <w:pPr>
      <w:pStyle w:val="Footer"/>
    </w:pPr>
    <w:r>
      <w:rPr>
        <w:noProof/>
        <w:lang w:eastAsia="en-AU"/>
      </w:rPr>
      <w:drawing>
        <wp:anchor distT="0" distB="0" distL="114300" distR="114300" simplePos="0" relativeHeight="251658752" behindDoc="0" locked="0" layoutInCell="1" allowOverlap="1" wp14:anchorId="4DA74FC7" wp14:editId="26AC6115">
          <wp:simplePos x="0" y="0"/>
          <wp:positionH relativeFrom="margin">
            <wp:align>left</wp:align>
          </wp:positionH>
          <wp:positionV relativeFrom="paragraph">
            <wp:posOffset>-388620</wp:posOffset>
          </wp:positionV>
          <wp:extent cx="6609080" cy="636905"/>
          <wp:effectExtent l="0" t="0" r="127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09080" cy="6369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8810" w14:textId="77777777" w:rsidR="004D1B87" w:rsidRDefault="004D1B87" w:rsidP="00927F6B">
      <w:pPr>
        <w:spacing w:after="0" w:line="240" w:lineRule="auto"/>
      </w:pPr>
      <w:r>
        <w:separator/>
      </w:r>
    </w:p>
  </w:footnote>
  <w:footnote w:type="continuationSeparator" w:id="0">
    <w:p w14:paraId="091AADD2" w14:textId="77777777" w:rsidR="004D1B87" w:rsidRDefault="004D1B87" w:rsidP="00927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F345F" w14:textId="2B9BED74" w:rsidR="00481A09" w:rsidRPr="007514C3" w:rsidRDefault="00E2362C" w:rsidP="00481A09">
    <w:pPr>
      <w:spacing w:after="0" w:line="240" w:lineRule="auto"/>
      <w:rPr>
        <w:rFonts w:ascii="Arial" w:hAnsi="Arial" w:cs="Arial"/>
        <w:b/>
        <w:sz w:val="32"/>
        <w:szCs w:val="32"/>
      </w:rPr>
    </w:pPr>
    <w:r w:rsidRPr="007514C3">
      <w:rPr>
        <w:rFonts w:ascii="Arial" w:hAnsi="Arial" w:cs="Arial"/>
        <w:noProof/>
        <w:sz w:val="32"/>
        <w:szCs w:val="32"/>
        <w:lang w:eastAsia="en-AU"/>
      </w:rPr>
      <w:drawing>
        <wp:anchor distT="0" distB="0" distL="114300" distR="114300" simplePos="0" relativeHeight="251659776" behindDoc="0" locked="0" layoutInCell="1" allowOverlap="1" wp14:anchorId="16D89D0E" wp14:editId="07B9320A">
          <wp:simplePos x="0" y="0"/>
          <wp:positionH relativeFrom="column">
            <wp:posOffset>4989586</wp:posOffset>
          </wp:positionH>
          <wp:positionV relativeFrom="paragraph">
            <wp:posOffset>-134572</wp:posOffset>
          </wp:positionV>
          <wp:extent cx="1619885" cy="968375"/>
          <wp:effectExtent l="0" t="0" r="0"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orabool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9885" cy="968375"/>
                  </a:xfrm>
                  <a:prstGeom prst="rect">
                    <a:avLst/>
                  </a:prstGeom>
                </pic:spPr>
              </pic:pic>
            </a:graphicData>
          </a:graphic>
        </wp:anchor>
      </w:drawing>
    </w:r>
    <w:r w:rsidR="00204D65" w:rsidRPr="007514C3">
      <w:rPr>
        <w:rFonts w:ascii="Arial" w:hAnsi="Arial" w:cs="Arial"/>
        <w:b/>
        <w:sz w:val="32"/>
        <w:szCs w:val="32"/>
      </w:rPr>
      <w:t>APPLICATION FOR PLANS</w:t>
    </w:r>
    <w:r w:rsidR="00481A09" w:rsidRPr="007514C3">
      <w:rPr>
        <w:rFonts w:ascii="Arial" w:hAnsi="Arial" w:cs="Arial"/>
        <w:b/>
        <w:sz w:val="32"/>
        <w:szCs w:val="32"/>
      </w:rPr>
      <w:t xml:space="preserve"> </w:t>
    </w:r>
    <w:r w:rsidR="00204D65" w:rsidRPr="007514C3">
      <w:rPr>
        <w:rFonts w:ascii="Arial" w:hAnsi="Arial" w:cs="Arial"/>
        <w:b/>
        <w:sz w:val="32"/>
        <w:szCs w:val="32"/>
      </w:rPr>
      <w:t>APPROVAL</w:t>
    </w:r>
    <w:r w:rsidR="002F2C3C">
      <w:rPr>
        <w:rFonts w:ascii="Arial" w:hAnsi="Arial" w:cs="Arial"/>
        <w:b/>
        <w:sz w:val="32"/>
        <w:szCs w:val="32"/>
      </w:rPr>
      <w:t>:</w:t>
    </w:r>
    <w:r w:rsidR="00793446" w:rsidRPr="007514C3">
      <w:rPr>
        <w:rFonts w:ascii="Arial" w:hAnsi="Arial" w:cs="Arial"/>
        <w:b/>
        <w:sz w:val="32"/>
        <w:szCs w:val="32"/>
      </w:rPr>
      <w:t xml:space="preserve"> </w:t>
    </w:r>
  </w:p>
  <w:p w14:paraId="2E6E1742" w14:textId="5F271403" w:rsidR="00204D65" w:rsidRPr="007514C3" w:rsidRDefault="00204D65" w:rsidP="00E8569A">
    <w:pPr>
      <w:spacing w:after="0" w:line="240" w:lineRule="auto"/>
      <w:rPr>
        <w:rFonts w:ascii="Arial" w:hAnsi="Arial" w:cs="Arial"/>
        <w:b/>
        <w:sz w:val="32"/>
        <w:szCs w:val="32"/>
      </w:rPr>
    </w:pPr>
    <w:r w:rsidRPr="007514C3">
      <w:rPr>
        <w:rFonts w:ascii="Arial" w:hAnsi="Arial" w:cs="Arial"/>
        <w:b/>
        <w:sz w:val="32"/>
        <w:szCs w:val="32"/>
      </w:rPr>
      <w:t>FOOD</w:t>
    </w:r>
    <w:r w:rsidR="007514C3">
      <w:rPr>
        <w:rFonts w:ascii="Arial" w:hAnsi="Arial" w:cs="Arial"/>
        <w:b/>
        <w:sz w:val="32"/>
        <w:szCs w:val="32"/>
      </w:rPr>
      <w:t>, HEALTH AND ACCOMMODATION</w:t>
    </w:r>
    <w:r w:rsidRPr="007514C3">
      <w:rPr>
        <w:rFonts w:ascii="Arial" w:hAnsi="Arial" w:cs="Arial"/>
        <w:b/>
        <w:sz w:val="32"/>
        <w:szCs w:val="32"/>
      </w:rPr>
      <w:t xml:space="preserve"> PREMISES</w:t>
    </w:r>
  </w:p>
  <w:p w14:paraId="262D53DD" w14:textId="77777777" w:rsidR="00E8569A" w:rsidRDefault="00F35D12" w:rsidP="00CD1D04">
    <w:pPr>
      <w:pStyle w:val="Header"/>
      <w:tabs>
        <w:tab w:val="clear" w:pos="9026"/>
        <w:tab w:val="right" w:pos="10065"/>
      </w:tabs>
    </w:pPr>
    <w:r>
      <w:tab/>
    </w:r>
  </w:p>
  <w:p w14:paraId="1564FB74" w14:textId="7CE63287" w:rsidR="00F35D12" w:rsidRDefault="00F35D12" w:rsidP="00CD1D04">
    <w:pPr>
      <w:pStyle w:val="Header"/>
      <w:tabs>
        <w:tab w:val="clear" w:pos="9026"/>
        <w:tab w:val="right" w:pos="1006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3F86"/>
    <w:multiLevelType w:val="hybridMultilevel"/>
    <w:tmpl w:val="5C082DEA"/>
    <w:lvl w:ilvl="0" w:tplc="DC5E9C68">
      <w:numFmt w:val="bullet"/>
      <w:lvlText w:val=""/>
      <w:lvlJc w:val="left"/>
      <w:pPr>
        <w:ind w:left="340" w:hanging="233"/>
      </w:pPr>
      <w:rPr>
        <w:rFonts w:ascii="Wingdings" w:eastAsia="Wingdings" w:hAnsi="Wingdings" w:cs="Wingdings" w:hint="default"/>
        <w:w w:val="99"/>
        <w:sz w:val="20"/>
        <w:szCs w:val="20"/>
        <w:lang w:val="en-AU" w:eastAsia="en-AU" w:bidi="en-AU"/>
      </w:rPr>
    </w:lvl>
    <w:lvl w:ilvl="1" w:tplc="B204F9B8">
      <w:numFmt w:val="bullet"/>
      <w:lvlText w:val="•"/>
      <w:lvlJc w:val="left"/>
      <w:pPr>
        <w:ind w:left="985" w:hanging="233"/>
      </w:pPr>
      <w:rPr>
        <w:rFonts w:hint="default"/>
        <w:lang w:val="en-AU" w:eastAsia="en-AU" w:bidi="en-AU"/>
      </w:rPr>
    </w:lvl>
    <w:lvl w:ilvl="2" w:tplc="9238E8A2">
      <w:numFmt w:val="bullet"/>
      <w:lvlText w:val="•"/>
      <w:lvlJc w:val="left"/>
      <w:pPr>
        <w:ind w:left="1631" w:hanging="233"/>
      </w:pPr>
      <w:rPr>
        <w:rFonts w:hint="default"/>
        <w:lang w:val="en-AU" w:eastAsia="en-AU" w:bidi="en-AU"/>
      </w:rPr>
    </w:lvl>
    <w:lvl w:ilvl="3" w:tplc="13085928">
      <w:numFmt w:val="bullet"/>
      <w:lvlText w:val="•"/>
      <w:lvlJc w:val="left"/>
      <w:pPr>
        <w:ind w:left="2276" w:hanging="233"/>
      </w:pPr>
      <w:rPr>
        <w:rFonts w:hint="default"/>
        <w:lang w:val="en-AU" w:eastAsia="en-AU" w:bidi="en-AU"/>
      </w:rPr>
    </w:lvl>
    <w:lvl w:ilvl="4" w:tplc="E48665F2">
      <w:numFmt w:val="bullet"/>
      <w:lvlText w:val="•"/>
      <w:lvlJc w:val="left"/>
      <w:pPr>
        <w:ind w:left="2922" w:hanging="233"/>
      </w:pPr>
      <w:rPr>
        <w:rFonts w:hint="default"/>
        <w:lang w:val="en-AU" w:eastAsia="en-AU" w:bidi="en-AU"/>
      </w:rPr>
    </w:lvl>
    <w:lvl w:ilvl="5" w:tplc="70A03CBC">
      <w:numFmt w:val="bullet"/>
      <w:lvlText w:val="•"/>
      <w:lvlJc w:val="left"/>
      <w:pPr>
        <w:ind w:left="3567" w:hanging="233"/>
      </w:pPr>
      <w:rPr>
        <w:rFonts w:hint="default"/>
        <w:lang w:val="en-AU" w:eastAsia="en-AU" w:bidi="en-AU"/>
      </w:rPr>
    </w:lvl>
    <w:lvl w:ilvl="6" w:tplc="614C3CEA">
      <w:numFmt w:val="bullet"/>
      <w:lvlText w:val="•"/>
      <w:lvlJc w:val="left"/>
      <w:pPr>
        <w:ind w:left="4213" w:hanging="233"/>
      </w:pPr>
      <w:rPr>
        <w:rFonts w:hint="default"/>
        <w:lang w:val="en-AU" w:eastAsia="en-AU" w:bidi="en-AU"/>
      </w:rPr>
    </w:lvl>
    <w:lvl w:ilvl="7" w:tplc="5C50CEC0">
      <w:numFmt w:val="bullet"/>
      <w:lvlText w:val="•"/>
      <w:lvlJc w:val="left"/>
      <w:pPr>
        <w:ind w:left="4858" w:hanging="233"/>
      </w:pPr>
      <w:rPr>
        <w:rFonts w:hint="default"/>
        <w:lang w:val="en-AU" w:eastAsia="en-AU" w:bidi="en-AU"/>
      </w:rPr>
    </w:lvl>
    <w:lvl w:ilvl="8" w:tplc="2F286298">
      <w:numFmt w:val="bullet"/>
      <w:lvlText w:val="•"/>
      <w:lvlJc w:val="left"/>
      <w:pPr>
        <w:ind w:left="5504" w:hanging="233"/>
      </w:pPr>
      <w:rPr>
        <w:rFonts w:hint="default"/>
        <w:lang w:val="en-AU" w:eastAsia="en-AU" w:bidi="en-AU"/>
      </w:rPr>
    </w:lvl>
  </w:abstractNum>
  <w:abstractNum w:abstractNumId="1" w15:restartNumberingAfterBreak="0">
    <w:nsid w:val="1F775925"/>
    <w:multiLevelType w:val="hybridMultilevel"/>
    <w:tmpl w:val="4B74F528"/>
    <w:lvl w:ilvl="0" w:tplc="C3D2D818">
      <w:numFmt w:val="bullet"/>
      <w:lvlText w:val="-"/>
      <w:lvlJc w:val="left"/>
      <w:pPr>
        <w:ind w:left="2300" w:hanging="360"/>
      </w:pPr>
      <w:rPr>
        <w:rFonts w:ascii="Times New Roman" w:eastAsia="Times New Roman" w:hAnsi="Times New Roman" w:cs="Times New Roman" w:hint="default"/>
        <w:w w:val="99"/>
        <w:sz w:val="20"/>
        <w:szCs w:val="20"/>
        <w:lang w:val="en-AU" w:eastAsia="en-AU" w:bidi="en-AU"/>
      </w:rPr>
    </w:lvl>
    <w:lvl w:ilvl="1" w:tplc="CE14662C">
      <w:numFmt w:val="bullet"/>
      <w:lvlText w:val="•"/>
      <w:lvlJc w:val="left"/>
      <w:pPr>
        <w:ind w:left="3194" w:hanging="360"/>
      </w:pPr>
      <w:rPr>
        <w:rFonts w:hint="default"/>
        <w:lang w:val="en-AU" w:eastAsia="en-AU" w:bidi="en-AU"/>
      </w:rPr>
    </w:lvl>
    <w:lvl w:ilvl="2" w:tplc="2BC6D39E">
      <w:numFmt w:val="bullet"/>
      <w:lvlText w:val="•"/>
      <w:lvlJc w:val="left"/>
      <w:pPr>
        <w:ind w:left="4089" w:hanging="360"/>
      </w:pPr>
      <w:rPr>
        <w:rFonts w:hint="default"/>
        <w:lang w:val="en-AU" w:eastAsia="en-AU" w:bidi="en-AU"/>
      </w:rPr>
    </w:lvl>
    <w:lvl w:ilvl="3" w:tplc="0F0C92F8">
      <w:numFmt w:val="bullet"/>
      <w:lvlText w:val="•"/>
      <w:lvlJc w:val="left"/>
      <w:pPr>
        <w:ind w:left="4983" w:hanging="360"/>
      </w:pPr>
      <w:rPr>
        <w:rFonts w:hint="default"/>
        <w:lang w:val="en-AU" w:eastAsia="en-AU" w:bidi="en-AU"/>
      </w:rPr>
    </w:lvl>
    <w:lvl w:ilvl="4" w:tplc="97426948">
      <w:numFmt w:val="bullet"/>
      <w:lvlText w:val="•"/>
      <w:lvlJc w:val="left"/>
      <w:pPr>
        <w:ind w:left="5878" w:hanging="360"/>
      </w:pPr>
      <w:rPr>
        <w:rFonts w:hint="default"/>
        <w:lang w:val="en-AU" w:eastAsia="en-AU" w:bidi="en-AU"/>
      </w:rPr>
    </w:lvl>
    <w:lvl w:ilvl="5" w:tplc="785267AC">
      <w:numFmt w:val="bullet"/>
      <w:lvlText w:val="•"/>
      <w:lvlJc w:val="left"/>
      <w:pPr>
        <w:ind w:left="6773" w:hanging="360"/>
      </w:pPr>
      <w:rPr>
        <w:rFonts w:hint="default"/>
        <w:lang w:val="en-AU" w:eastAsia="en-AU" w:bidi="en-AU"/>
      </w:rPr>
    </w:lvl>
    <w:lvl w:ilvl="6" w:tplc="871C9CA8">
      <w:numFmt w:val="bullet"/>
      <w:lvlText w:val="•"/>
      <w:lvlJc w:val="left"/>
      <w:pPr>
        <w:ind w:left="7667" w:hanging="360"/>
      </w:pPr>
      <w:rPr>
        <w:rFonts w:hint="default"/>
        <w:lang w:val="en-AU" w:eastAsia="en-AU" w:bidi="en-AU"/>
      </w:rPr>
    </w:lvl>
    <w:lvl w:ilvl="7" w:tplc="7BBE9D36">
      <w:numFmt w:val="bullet"/>
      <w:lvlText w:val="•"/>
      <w:lvlJc w:val="left"/>
      <w:pPr>
        <w:ind w:left="8562" w:hanging="360"/>
      </w:pPr>
      <w:rPr>
        <w:rFonts w:hint="default"/>
        <w:lang w:val="en-AU" w:eastAsia="en-AU" w:bidi="en-AU"/>
      </w:rPr>
    </w:lvl>
    <w:lvl w:ilvl="8" w:tplc="B90C834E">
      <w:numFmt w:val="bullet"/>
      <w:lvlText w:val="•"/>
      <w:lvlJc w:val="left"/>
      <w:pPr>
        <w:ind w:left="9457" w:hanging="360"/>
      </w:pPr>
      <w:rPr>
        <w:rFonts w:hint="default"/>
        <w:lang w:val="en-AU" w:eastAsia="en-AU" w:bidi="en-AU"/>
      </w:rPr>
    </w:lvl>
  </w:abstractNum>
  <w:abstractNum w:abstractNumId="2" w15:restartNumberingAfterBreak="0">
    <w:nsid w:val="388D36EF"/>
    <w:multiLevelType w:val="hybridMultilevel"/>
    <w:tmpl w:val="449A5E82"/>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44693DB5"/>
    <w:multiLevelType w:val="hybridMultilevel"/>
    <w:tmpl w:val="22129798"/>
    <w:lvl w:ilvl="0" w:tplc="0C090003">
      <w:start w:val="1"/>
      <w:numFmt w:val="bullet"/>
      <w:lvlText w:val="o"/>
      <w:lvlJc w:val="left"/>
      <w:pPr>
        <w:ind w:left="1159" w:hanging="360"/>
      </w:pPr>
      <w:rPr>
        <w:rFonts w:ascii="Courier New" w:hAnsi="Courier New" w:cs="Courier New" w:hint="default"/>
      </w:rPr>
    </w:lvl>
    <w:lvl w:ilvl="1" w:tplc="0C090003" w:tentative="1">
      <w:start w:val="1"/>
      <w:numFmt w:val="bullet"/>
      <w:lvlText w:val="o"/>
      <w:lvlJc w:val="left"/>
      <w:pPr>
        <w:ind w:left="1879" w:hanging="360"/>
      </w:pPr>
      <w:rPr>
        <w:rFonts w:ascii="Courier New" w:hAnsi="Courier New" w:cs="Courier New" w:hint="default"/>
      </w:rPr>
    </w:lvl>
    <w:lvl w:ilvl="2" w:tplc="0C090005" w:tentative="1">
      <w:start w:val="1"/>
      <w:numFmt w:val="bullet"/>
      <w:lvlText w:val=""/>
      <w:lvlJc w:val="left"/>
      <w:pPr>
        <w:ind w:left="2599" w:hanging="360"/>
      </w:pPr>
      <w:rPr>
        <w:rFonts w:ascii="Wingdings" w:hAnsi="Wingdings" w:hint="default"/>
      </w:rPr>
    </w:lvl>
    <w:lvl w:ilvl="3" w:tplc="0C090001" w:tentative="1">
      <w:start w:val="1"/>
      <w:numFmt w:val="bullet"/>
      <w:lvlText w:val=""/>
      <w:lvlJc w:val="left"/>
      <w:pPr>
        <w:ind w:left="3319" w:hanging="360"/>
      </w:pPr>
      <w:rPr>
        <w:rFonts w:ascii="Symbol" w:hAnsi="Symbol" w:hint="default"/>
      </w:rPr>
    </w:lvl>
    <w:lvl w:ilvl="4" w:tplc="0C090003" w:tentative="1">
      <w:start w:val="1"/>
      <w:numFmt w:val="bullet"/>
      <w:lvlText w:val="o"/>
      <w:lvlJc w:val="left"/>
      <w:pPr>
        <w:ind w:left="4039" w:hanging="360"/>
      </w:pPr>
      <w:rPr>
        <w:rFonts w:ascii="Courier New" w:hAnsi="Courier New" w:cs="Courier New" w:hint="default"/>
      </w:rPr>
    </w:lvl>
    <w:lvl w:ilvl="5" w:tplc="0C090005" w:tentative="1">
      <w:start w:val="1"/>
      <w:numFmt w:val="bullet"/>
      <w:lvlText w:val=""/>
      <w:lvlJc w:val="left"/>
      <w:pPr>
        <w:ind w:left="4759" w:hanging="360"/>
      </w:pPr>
      <w:rPr>
        <w:rFonts w:ascii="Wingdings" w:hAnsi="Wingdings" w:hint="default"/>
      </w:rPr>
    </w:lvl>
    <w:lvl w:ilvl="6" w:tplc="0C090001" w:tentative="1">
      <w:start w:val="1"/>
      <w:numFmt w:val="bullet"/>
      <w:lvlText w:val=""/>
      <w:lvlJc w:val="left"/>
      <w:pPr>
        <w:ind w:left="5479" w:hanging="360"/>
      </w:pPr>
      <w:rPr>
        <w:rFonts w:ascii="Symbol" w:hAnsi="Symbol" w:hint="default"/>
      </w:rPr>
    </w:lvl>
    <w:lvl w:ilvl="7" w:tplc="0C090003" w:tentative="1">
      <w:start w:val="1"/>
      <w:numFmt w:val="bullet"/>
      <w:lvlText w:val="o"/>
      <w:lvlJc w:val="left"/>
      <w:pPr>
        <w:ind w:left="6199" w:hanging="360"/>
      </w:pPr>
      <w:rPr>
        <w:rFonts w:ascii="Courier New" w:hAnsi="Courier New" w:cs="Courier New" w:hint="default"/>
      </w:rPr>
    </w:lvl>
    <w:lvl w:ilvl="8" w:tplc="0C090005" w:tentative="1">
      <w:start w:val="1"/>
      <w:numFmt w:val="bullet"/>
      <w:lvlText w:val=""/>
      <w:lvlJc w:val="left"/>
      <w:pPr>
        <w:ind w:left="6919" w:hanging="360"/>
      </w:pPr>
      <w:rPr>
        <w:rFonts w:ascii="Wingdings" w:hAnsi="Wingdings" w:hint="default"/>
      </w:rPr>
    </w:lvl>
  </w:abstractNum>
  <w:abstractNum w:abstractNumId="4" w15:restartNumberingAfterBreak="0">
    <w:nsid w:val="4BBE0328"/>
    <w:multiLevelType w:val="hybridMultilevel"/>
    <w:tmpl w:val="77DCBB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346A1E"/>
    <w:multiLevelType w:val="hybridMultilevel"/>
    <w:tmpl w:val="27AEB21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695B08B3"/>
    <w:multiLevelType w:val="hybridMultilevel"/>
    <w:tmpl w:val="CA6E7816"/>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7" w15:restartNumberingAfterBreak="0">
    <w:nsid w:val="6B01566A"/>
    <w:multiLevelType w:val="hybridMultilevel"/>
    <w:tmpl w:val="BFF241F0"/>
    <w:lvl w:ilvl="0" w:tplc="F9667BFC">
      <w:numFmt w:val="bullet"/>
      <w:lvlText w:val=""/>
      <w:lvlJc w:val="left"/>
      <w:pPr>
        <w:ind w:left="1592" w:hanging="360"/>
      </w:pPr>
      <w:rPr>
        <w:rFonts w:ascii="Symbol" w:eastAsia="Symbol" w:hAnsi="Symbol" w:cs="Symbol" w:hint="default"/>
        <w:w w:val="100"/>
        <w:sz w:val="18"/>
        <w:szCs w:val="18"/>
        <w:lang w:val="en-AU" w:eastAsia="en-AU" w:bidi="en-AU"/>
      </w:rPr>
    </w:lvl>
    <w:lvl w:ilvl="1" w:tplc="D34450E4">
      <w:numFmt w:val="bullet"/>
      <w:lvlText w:val="•"/>
      <w:lvlJc w:val="left"/>
      <w:pPr>
        <w:ind w:left="2564" w:hanging="360"/>
      </w:pPr>
      <w:rPr>
        <w:rFonts w:hint="default"/>
        <w:lang w:val="en-AU" w:eastAsia="en-AU" w:bidi="en-AU"/>
      </w:rPr>
    </w:lvl>
    <w:lvl w:ilvl="2" w:tplc="D4986ABA">
      <w:numFmt w:val="bullet"/>
      <w:lvlText w:val="•"/>
      <w:lvlJc w:val="left"/>
      <w:pPr>
        <w:ind w:left="3529" w:hanging="360"/>
      </w:pPr>
      <w:rPr>
        <w:rFonts w:hint="default"/>
        <w:lang w:val="en-AU" w:eastAsia="en-AU" w:bidi="en-AU"/>
      </w:rPr>
    </w:lvl>
    <w:lvl w:ilvl="3" w:tplc="E208045E">
      <w:numFmt w:val="bullet"/>
      <w:lvlText w:val="•"/>
      <w:lvlJc w:val="left"/>
      <w:pPr>
        <w:ind w:left="4493" w:hanging="360"/>
      </w:pPr>
      <w:rPr>
        <w:rFonts w:hint="default"/>
        <w:lang w:val="en-AU" w:eastAsia="en-AU" w:bidi="en-AU"/>
      </w:rPr>
    </w:lvl>
    <w:lvl w:ilvl="4" w:tplc="F45E3FB0">
      <w:numFmt w:val="bullet"/>
      <w:lvlText w:val="•"/>
      <w:lvlJc w:val="left"/>
      <w:pPr>
        <w:ind w:left="5458" w:hanging="360"/>
      </w:pPr>
      <w:rPr>
        <w:rFonts w:hint="default"/>
        <w:lang w:val="en-AU" w:eastAsia="en-AU" w:bidi="en-AU"/>
      </w:rPr>
    </w:lvl>
    <w:lvl w:ilvl="5" w:tplc="D5F019BE">
      <w:numFmt w:val="bullet"/>
      <w:lvlText w:val="•"/>
      <w:lvlJc w:val="left"/>
      <w:pPr>
        <w:ind w:left="6423" w:hanging="360"/>
      </w:pPr>
      <w:rPr>
        <w:rFonts w:hint="default"/>
        <w:lang w:val="en-AU" w:eastAsia="en-AU" w:bidi="en-AU"/>
      </w:rPr>
    </w:lvl>
    <w:lvl w:ilvl="6" w:tplc="E3FE1D9E">
      <w:numFmt w:val="bullet"/>
      <w:lvlText w:val="•"/>
      <w:lvlJc w:val="left"/>
      <w:pPr>
        <w:ind w:left="7387" w:hanging="360"/>
      </w:pPr>
      <w:rPr>
        <w:rFonts w:hint="default"/>
        <w:lang w:val="en-AU" w:eastAsia="en-AU" w:bidi="en-AU"/>
      </w:rPr>
    </w:lvl>
    <w:lvl w:ilvl="7" w:tplc="9B84A4D8">
      <w:numFmt w:val="bullet"/>
      <w:lvlText w:val="•"/>
      <w:lvlJc w:val="left"/>
      <w:pPr>
        <w:ind w:left="8352" w:hanging="360"/>
      </w:pPr>
      <w:rPr>
        <w:rFonts w:hint="default"/>
        <w:lang w:val="en-AU" w:eastAsia="en-AU" w:bidi="en-AU"/>
      </w:rPr>
    </w:lvl>
    <w:lvl w:ilvl="8" w:tplc="A32A292E">
      <w:numFmt w:val="bullet"/>
      <w:lvlText w:val="•"/>
      <w:lvlJc w:val="left"/>
      <w:pPr>
        <w:ind w:left="9317" w:hanging="360"/>
      </w:pPr>
      <w:rPr>
        <w:rFonts w:hint="default"/>
        <w:lang w:val="en-AU" w:eastAsia="en-AU" w:bidi="en-AU"/>
      </w:rPr>
    </w:lvl>
  </w:abstractNum>
  <w:abstractNum w:abstractNumId="8" w15:restartNumberingAfterBreak="0">
    <w:nsid w:val="79C6649A"/>
    <w:multiLevelType w:val="hybridMultilevel"/>
    <w:tmpl w:val="8794A46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7A130F9B"/>
    <w:multiLevelType w:val="multilevel"/>
    <w:tmpl w:val="B428FBB0"/>
    <w:lvl w:ilvl="0">
      <w:start w:val="1"/>
      <w:numFmt w:val="bullet"/>
      <w:pStyle w:val="Bullet1"/>
      <w:lvlText w:val=""/>
      <w:lvlJc w:val="left"/>
      <w:pPr>
        <w:ind w:left="851" w:hanging="851"/>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1"/>
  </w:num>
  <w:num w:numId="4">
    <w:abstractNumId w:val="7"/>
  </w:num>
  <w:num w:numId="5">
    <w:abstractNumId w:val="4"/>
  </w:num>
  <w:num w:numId="6">
    <w:abstractNumId w:val="2"/>
  </w:num>
  <w:num w:numId="7">
    <w:abstractNumId w:val="3"/>
  </w:num>
  <w:num w:numId="8">
    <w:abstractNumId w:val="5"/>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588"/>
    <w:rsid w:val="000054ED"/>
    <w:rsid w:val="00033FC5"/>
    <w:rsid w:val="00072588"/>
    <w:rsid w:val="000F1CC0"/>
    <w:rsid w:val="000F3941"/>
    <w:rsid w:val="00131501"/>
    <w:rsid w:val="00132BF5"/>
    <w:rsid w:val="00156FE1"/>
    <w:rsid w:val="001900CA"/>
    <w:rsid w:val="001E088B"/>
    <w:rsid w:val="001E4138"/>
    <w:rsid w:val="00204D65"/>
    <w:rsid w:val="00281678"/>
    <w:rsid w:val="002816E1"/>
    <w:rsid w:val="002F2164"/>
    <w:rsid w:val="002F2C3C"/>
    <w:rsid w:val="002F7EF1"/>
    <w:rsid w:val="003A631E"/>
    <w:rsid w:val="003B2501"/>
    <w:rsid w:val="003C1349"/>
    <w:rsid w:val="003C62F0"/>
    <w:rsid w:val="003D10DF"/>
    <w:rsid w:val="003D64A6"/>
    <w:rsid w:val="003F010F"/>
    <w:rsid w:val="003F3A23"/>
    <w:rsid w:val="00431A03"/>
    <w:rsid w:val="00481A09"/>
    <w:rsid w:val="004A04B9"/>
    <w:rsid w:val="004A34D1"/>
    <w:rsid w:val="004D1B87"/>
    <w:rsid w:val="004E0CBC"/>
    <w:rsid w:val="004E1EE6"/>
    <w:rsid w:val="005016E5"/>
    <w:rsid w:val="00525F3D"/>
    <w:rsid w:val="005300F9"/>
    <w:rsid w:val="00574EBA"/>
    <w:rsid w:val="0058333D"/>
    <w:rsid w:val="00586C25"/>
    <w:rsid w:val="005A6033"/>
    <w:rsid w:val="006116BE"/>
    <w:rsid w:val="00650CAB"/>
    <w:rsid w:val="0065410E"/>
    <w:rsid w:val="00680D57"/>
    <w:rsid w:val="006C6D97"/>
    <w:rsid w:val="00733492"/>
    <w:rsid w:val="007514C3"/>
    <w:rsid w:val="00786E89"/>
    <w:rsid w:val="00790583"/>
    <w:rsid w:val="00793446"/>
    <w:rsid w:val="007C1CEF"/>
    <w:rsid w:val="008565A8"/>
    <w:rsid w:val="008A16C6"/>
    <w:rsid w:val="008B5AB5"/>
    <w:rsid w:val="008F7227"/>
    <w:rsid w:val="00900B5A"/>
    <w:rsid w:val="00927F6B"/>
    <w:rsid w:val="0093207E"/>
    <w:rsid w:val="00935DC1"/>
    <w:rsid w:val="009371AC"/>
    <w:rsid w:val="00955F9F"/>
    <w:rsid w:val="009D2D77"/>
    <w:rsid w:val="009E4448"/>
    <w:rsid w:val="009F52ED"/>
    <w:rsid w:val="00AA629F"/>
    <w:rsid w:val="00AC0650"/>
    <w:rsid w:val="00B15AA2"/>
    <w:rsid w:val="00B921BC"/>
    <w:rsid w:val="00B94679"/>
    <w:rsid w:val="00BA3E7F"/>
    <w:rsid w:val="00C47D55"/>
    <w:rsid w:val="00C510DD"/>
    <w:rsid w:val="00C65C8C"/>
    <w:rsid w:val="00C96706"/>
    <w:rsid w:val="00CD1D04"/>
    <w:rsid w:val="00D94D13"/>
    <w:rsid w:val="00DB336B"/>
    <w:rsid w:val="00E10829"/>
    <w:rsid w:val="00E2362C"/>
    <w:rsid w:val="00E57270"/>
    <w:rsid w:val="00E8569A"/>
    <w:rsid w:val="00EA0A75"/>
    <w:rsid w:val="00F10B7A"/>
    <w:rsid w:val="00F35D12"/>
    <w:rsid w:val="00F722D4"/>
    <w:rsid w:val="00FD47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C19BA"/>
  <w15:docId w15:val="{24954B65-A3E8-4E22-A941-E732EF54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F6B"/>
  </w:style>
  <w:style w:type="paragraph" w:styleId="Heading1">
    <w:name w:val="heading 1"/>
    <w:basedOn w:val="Normal"/>
    <w:next w:val="Normal"/>
    <w:link w:val="Heading1Char"/>
    <w:qFormat/>
    <w:rsid w:val="009F52ED"/>
    <w:pPr>
      <w:keepNext/>
      <w:tabs>
        <w:tab w:val="left" w:pos="851"/>
      </w:tabs>
      <w:spacing w:after="0" w:line="280" w:lineRule="exact"/>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F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F6B"/>
  </w:style>
  <w:style w:type="paragraph" w:styleId="Footer">
    <w:name w:val="footer"/>
    <w:basedOn w:val="Normal"/>
    <w:link w:val="FooterChar"/>
    <w:uiPriority w:val="99"/>
    <w:unhideWhenUsed/>
    <w:rsid w:val="00927F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F6B"/>
  </w:style>
  <w:style w:type="paragraph" w:styleId="BalloonText">
    <w:name w:val="Balloon Text"/>
    <w:basedOn w:val="Normal"/>
    <w:link w:val="BalloonTextChar"/>
    <w:uiPriority w:val="99"/>
    <w:semiHidden/>
    <w:unhideWhenUsed/>
    <w:rsid w:val="00927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F6B"/>
    <w:rPr>
      <w:rFonts w:ascii="Tahoma" w:hAnsi="Tahoma" w:cs="Tahoma"/>
      <w:sz w:val="16"/>
      <w:szCs w:val="16"/>
    </w:rPr>
  </w:style>
  <w:style w:type="character" w:customStyle="1" w:styleId="Heading1Char">
    <w:name w:val="Heading 1 Char"/>
    <w:basedOn w:val="DefaultParagraphFont"/>
    <w:link w:val="Heading1"/>
    <w:rsid w:val="009F52ED"/>
    <w:rPr>
      <w:rFonts w:ascii="Arial" w:eastAsia="Times New Roman" w:hAnsi="Arial" w:cs="Times New Roman"/>
      <w:b/>
      <w:szCs w:val="20"/>
    </w:rPr>
  </w:style>
  <w:style w:type="paragraph" w:customStyle="1" w:styleId="Bullet1">
    <w:name w:val="Bullet1"/>
    <w:basedOn w:val="Normal"/>
    <w:qFormat/>
    <w:rsid w:val="009F52ED"/>
    <w:pPr>
      <w:numPr>
        <w:numId w:val="1"/>
      </w:numPr>
      <w:spacing w:before="240" w:after="0" w:line="240" w:lineRule="auto"/>
    </w:pPr>
    <w:rPr>
      <w:rFonts w:ascii="Arial" w:eastAsia="Times New Roman" w:hAnsi="Arial" w:cs="Arial"/>
      <w:sz w:val="20"/>
      <w:szCs w:val="20"/>
    </w:rPr>
  </w:style>
  <w:style w:type="paragraph" w:styleId="BodyText">
    <w:name w:val="Body Text"/>
    <w:basedOn w:val="Normal"/>
    <w:link w:val="BodyTextChar"/>
    <w:uiPriority w:val="1"/>
    <w:qFormat/>
    <w:rsid w:val="002F2164"/>
    <w:pPr>
      <w:widowControl w:val="0"/>
      <w:autoSpaceDE w:val="0"/>
      <w:autoSpaceDN w:val="0"/>
      <w:spacing w:after="0" w:line="240" w:lineRule="auto"/>
    </w:pPr>
    <w:rPr>
      <w:rFonts w:ascii="Arial" w:eastAsia="Arial" w:hAnsi="Arial" w:cs="Arial"/>
      <w:sz w:val="20"/>
      <w:szCs w:val="20"/>
      <w:lang w:eastAsia="en-AU" w:bidi="en-AU"/>
    </w:rPr>
  </w:style>
  <w:style w:type="character" w:customStyle="1" w:styleId="BodyTextChar">
    <w:name w:val="Body Text Char"/>
    <w:basedOn w:val="DefaultParagraphFont"/>
    <w:link w:val="BodyText"/>
    <w:uiPriority w:val="1"/>
    <w:rsid w:val="002F2164"/>
    <w:rPr>
      <w:rFonts w:ascii="Arial" w:eastAsia="Arial" w:hAnsi="Arial" w:cs="Arial"/>
      <w:sz w:val="20"/>
      <w:szCs w:val="20"/>
      <w:lang w:eastAsia="en-AU" w:bidi="en-AU"/>
    </w:rPr>
  </w:style>
  <w:style w:type="paragraph" w:customStyle="1" w:styleId="TableParagraph">
    <w:name w:val="Table Paragraph"/>
    <w:basedOn w:val="Normal"/>
    <w:uiPriority w:val="1"/>
    <w:qFormat/>
    <w:rsid w:val="002F2164"/>
    <w:pPr>
      <w:widowControl w:val="0"/>
      <w:autoSpaceDE w:val="0"/>
      <w:autoSpaceDN w:val="0"/>
      <w:spacing w:after="0" w:line="240" w:lineRule="auto"/>
    </w:pPr>
    <w:rPr>
      <w:rFonts w:ascii="Arial" w:eastAsia="Arial" w:hAnsi="Arial" w:cs="Arial"/>
      <w:lang w:eastAsia="en-AU" w:bidi="en-AU"/>
    </w:rPr>
  </w:style>
  <w:style w:type="paragraph" w:styleId="ListParagraph">
    <w:name w:val="List Paragraph"/>
    <w:basedOn w:val="Normal"/>
    <w:uiPriority w:val="1"/>
    <w:qFormat/>
    <w:rsid w:val="002F2164"/>
    <w:pPr>
      <w:widowControl w:val="0"/>
      <w:autoSpaceDE w:val="0"/>
      <w:autoSpaceDN w:val="0"/>
      <w:spacing w:after="0" w:line="240" w:lineRule="auto"/>
      <w:ind w:left="1592" w:hanging="360"/>
    </w:pPr>
    <w:rPr>
      <w:rFonts w:ascii="Arial" w:eastAsia="Arial" w:hAnsi="Arial" w:cs="Arial"/>
      <w:lang w:eastAsia="en-AU" w:bidi="en-AU"/>
    </w:rPr>
  </w:style>
  <w:style w:type="table" w:styleId="TableGrid">
    <w:name w:val="Table Grid"/>
    <w:basedOn w:val="TableNormal"/>
    <w:uiPriority w:val="59"/>
    <w:rsid w:val="008B5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8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moorabool.vic.gov.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moorabool.vic.gov.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oya\Downloads\Blank%20Letter%20Electronic%20Letterhead%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E44ACB52FF45499A81952219544398" ma:contentTypeVersion="4" ma:contentTypeDescription="Create a new document." ma:contentTypeScope="" ma:versionID="db5cb721cd5cdae55f478bd7fac140f8">
  <xsd:schema xmlns:xsd="http://www.w3.org/2001/XMLSchema" xmlns:xs="http://www.w3.org/2001/XMLSchema" xmlns:p="http://schemas.microsoft.com/office/2006/metadata/properties" xmlns:ns2="74db3d3e-58a4-4526-ae2e-b62b903d8e4e" targetNamespace="http://schemas.microsoft.com/office/2006/metadata/properties" ma:root="true" ma:fieldsID="54b9a784987f6ebb9d0ce8533d83762e" ns2:_="">
    <xsd:import namespace="74db3d3e-58a4-4526-ae2e-b62b903d8e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b3d3e-58a4-4526-ae2e-b62b903d8e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CB9FE-9C89-4892-A192-7E95C2E7776A}">
  <ds:schemaRefs>
    <ds:schemaRef ds:uri="http://schemas.microsoft.com/sharepoint/v3/contenttype/forms"/>
  </ds:schemaRefs>
</ds:datastoreItem>
</file>

<file path=customXml/itemProps2.xml><?xml version="1.0" encoding="utf-8"?>
<ds:datastoreItem xmlns:ds="http://schemas.openxmlformats.org/officeDocument/2006/customXml" ds:itemID="{EEFA9DF1-7F9A-48CC-80F5-B995AB0CE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b3d3e-58a4-4526-ae2e-b62b903d8e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2522A8-08D8-4340-8941-EBDCCB954B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C6BCF5-0007-4CF4-883D-25F709FB7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Letter Electronic Letterhead (7).dotx</Template>
  <TotalTime>136</TotalTime>
  <Pages>1</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Blank Letter Electronic Letterhead</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Letter Electronic Letterhead</dc:title>
  <dc:creator>Angela Koya</dc:creator>
  <cp:lastModifiedBy>Anthony Wong</cp:lastModifiedBy>
  <cp:revision>56</cp:revision>
  <cp:lastPrinted>2020-10-04T23:33:00Z</cp:lastPrinted>
  <dcterms:created xsi:type="dcterms:W3CDTF">2020-09-30T23:14:00Z</dcterms:created>
  <dcterms:modified xsi:type="dcterms:W3CDTF">2020-11-06T05:38:00Z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0x010100FEE44ACB52FF45499A81952219544398</vt:lpwstr>
  </property>
</Properties>
</file>